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F" w:rsidRDefault="004A28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97316" w:rsidRPr="00C60BB1" w:rsidRDefault="00C97316" w:rsidP="00C97316">
      <w:pPr>
        <w:jc w:val="center"/>
        <w:rPr>
          <w:rFonts w:ascii="Arial" w:hAnsi="Arial" w:cs="Arial"/>
          <w:b/>
          <w:sz w:val="24"/>
          <w:szCs w:val="24"/>
        </w:rPr>
      </w:pPr>
      <w:r w:rsidRPr="00C60BB1">
        <w:rPr>
          <w:rFonts w:ascii="Arial" w:hAnsi="Arial" w:cs="Arial"/>
          <w:b/>
          <w:sz w:val="24"/>
          <w:szCs w:val="24"/>
        </w:rPr>
        <w:t>Vorlage</w:t>
      </w:r>
    </w:p>
    <w:p w:rsidR="00C97316" w:rsidRDefault="00C97316" w:rsidP="00C97316">
      <w:pPr>
        <w:jc w:val="center"/>
        <w:rPr>
          <w:rFonts w:ascii="Arial" w:hAnsi="Arial" w:cs="Arial"/>
          <w:b/>
          <w:sz w:val="22"/>
          <w:szCs w:val="22"/>
        </w:rPr>
      </w:pPr>
    </w:p>
    <w:p w:rsidR="00C97316" w:rsidRDefault="00C97316" w:rsidP="00C9731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für die Sitzung des Kirchen</w:t>
      </w:r>
      <w:r w:rsidR="00DA5D09">
        <w:rPr>
          <w:rFonts w:ascii="Arial" w:hAnsi="Arial"/>
          <w:b/>
          <w:sz w:val="24"/>
          <w:szCs w:val="24"/>
        </w:rPr>
        <w:t>gemeinderates</w:t>
      </w:r>
      <w:r>
        <w:rPr>
          <w:rFonts w:ascii="Arial" w:hAnsi="Arial"/>
          <w:b/>
          <w:sz w:val="24"/>
          <w:szCs w:val="24"/>
        </w:rPr>
        <w:t xml:space="preserve"> der</w:t>
      </w:r>
    </w:p>
    <w:p w:rsidR="00C97316" w:rsidRDefault="00C97316" w:rsidP="00C9731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Ev.-Luth. </w:t>
      </w:r>
      <w:r>
        <w:rPr>
          <w:rFonts w:ascii="Arial" w:hAnsi="Arial" w:cs="Arial"/>
          <w:b/>
          <w:sz w:val="24"/>
          <w:szCs w:val="24"/>
        </w:rPr>
        <w:t xml:space="preserve">Kirchengemeinde </w:t>
      </w:r>
      <w:sdt>
        <w:sdtPr>
          <w:rPr>
            <w:rFonts w:ascii="Arial" w:hAnsi="Arial" w:cs="Arial"/>
            <w:b/>
            <w:sz w:val="24"/>
            <w:szCs w:val="24"/>
          </w:rPr>
          <w:alias w:val="Kirchengemeinde"/>
          <w:tag w:val="Kirchengemeinde"/>
          <w:id w:val="173824369"/>
          <w:placeholder>
            <w:docPart w:val="EA9EF3C474154D75A79E1C1F07004C5F"/>
          </w:placeholder>
          <w:showingPlcHdr/>
          <w:dropDownList>
            <w:listItem w:value="Wählen Sie ein Element aus."/>
            <w:listItem w:displayText="Altenholz" w:value="Altenholz"/>
            <w:listItem w:displayText="Aukrug" w:value="Aukrug"/>
            <w:listItem w:displayText="Borby Stadt" w:value="Borby Stadt"/>
            <w:listItem w:displayText="Bovenau" w:value="Bovenau"/>
            <w:listItem w:displayText="Büdelsdorf" w:value="Büdelsdorf"/>
            <w:listItem w:displayText="Bünsdorf" w:value="Bünsdorf"/>
            <w:listItem w:displayText="Dänischenhagen" w:value="Dänischenhagen"/>
            <w:listItem w:displayText="Eckernförde St. Nicolai" w:value="Eckernförde St. Nicolai"/>
            <w:listItem w:displayText="Fockbek" w:value="Fockbek"/>
            <w:listItem w:displayText="Gettorf" w:value="Gettorf"/>
            <w:listItem w:displayText="Hademarschen" w:value="Hademarschen"/>
            <w:listItem w:displayText="Hamdorf" w:value="Hamdorf"/>
            <w:listItem w:displayText="Hohenwestedt" w:value="Hohenwestedt"/>
            <w:listItem w:displayText="Hohn" w:value="Hohn"/>
            <w:listItem w:displayText="Hütten" w:value="Hütten"/>
            <w:listItem w:displayText="Jevenstedt" w:value="Jevenstedt"/>
            <w:listItem w:displayText="Karby" w:value="Karby"/>
            <w:listItem w:displayText="Kosel" w:value="Kosel"/>
            <w:listItem w:displayText="Krusendorf" w:value="Krusendorf"/>
            <w:listItem w:displayText="Nortorf" w:value="Nortorf"/>
            <w:listItem w:displayText="Osdorf-Felm-Lindhöft" w:value="Osdorf-Felm-Lindhöft"/>
            <w:listItem w:displayText="Osterrönfeld" w:value="Osterrönfeld"/>
            <w:listItem w:displayText="Owschlag" w:value="Owschlag"/>
            <w:listItem w:displayText="Rendsburg-Neuwerk" w:value="Rendsburg-Neuwerk"/>
            <w:listItem w:displayText="Rendsburg St.Jürgen" w:value="Rendsburg St.Jürgen"/>
            <w:listItem w:displayText="Rendsburg St.Marien" w:value="Rendsburg St.Marien"/>
            <w:listItem w:displayText="Rieseby" w:value="Rieseby"/>
            <w:listItem w:displayText="Schacht-Audorf" w:value="Schacht-Audorf"/>
            <w:listItem w:displayText="Schenefeld" w:value="Schenefeld"/>
            <w:listItem w:displayText="Schilksee-Strande" w:value="Schilksee-Strande"/>
            <w:listItem w:displayText="Sehestedt" w:value="Sehestedt"/>
            <w:listItem w:displayText="Sieseby" w:value="Sieseby"/>
            <w:listItem w:displayText="Todenbüttel" w:value="Todenbüttel"/>
            <w:listItem w:displayText="Waabs" w:value="Waabs"/>
            <w:listItem w:displayText="Wacken" w:value="Wacken"/>
            <w:listItem w:displayText="Westerrönfeld" w:value="Westerrönfeld"/>
            <w:listItem w:displayText="Borby-Land" w:value="Borby-Land"/>
          </w:dropDownList>
        </w:sdtPr>
        <w:sdtEndPr/>
        <w:sdtContent>
          <w:r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</w:p>
    <w:p w:rsidR="00C97316" w:rsidRDefault="00C97316" w:rsidP="00C97316">
      <w:pPr>
        <w:jc w:val="center"/>
        <w:rPr>
          <w:rFonts w:ascii="Arial" w:hAnsi="Arial"/>
          <w:sz w:val="24"/>
          <w:szCs w:val="24"/>
        </w:rPr>
      </w:pPr>
    </w:p>
    <w:p w:rsidR="00C97316" w:rsidRDefault="00C97316" w:rsidP="00C973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sdt>
        <w:sdtPr>
          <w:rPr>
            <w:rFonts w:ascii="Arial" w:hAnsi="Arial" w:cs="Arial"/>
            <w:sz w:val="24"/>
            <w:szCs w:val="24"/>
          </w:rPr>
          <w:id w:val="173824364"/>
          <w:placeholder>
            <w:docPart w:val="1B188371371E4379AD6848C6D2AF6BE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sdtContent>
      </w:sdt>
    </w:p>
    <w:p w:rsidR="00C97316" w:rsidRDefault="00C97316" w:rsidP="00C97316">
      <w:pPr>
        <w:rPr>
          <w:rFonts w:ascii="Arial" w:hAnsi="Arial" w:cs="Arial"/>
          <w:b/>
          <w:sz w:val="22"/>
          <w:szCs w:val="22"/>
        </w:rPr>
      </w:pPr>
    </w:p>
    <w:p w:rsidR="00C97316" w:rsidRDefault="00C97316" w:rsidP="00C97316">
      <w:pPr>
        <w:rPr>
          <w:rFonts w:ascii="Arial" w:hAnsi="Arial" w:cs="Arial"/>
          <w:b/>
          <w:sz w:val="22"/>
          <w:szCs w:val="22"/>
        </w:rPr>
      </w:pPr>
    </w:p>
    <w:p w:rsidR="00C97316" w:rsidRPr="00C60BB1" w:rsidRDefault="00C97316" w:rsidP="00C97316">
      <w:pPr>
        <w:rPr>
          <w:rFonts w:ascii="Arial" w:hAnsi="Arial" w:cs="Arial"/>
          <w:b/>
          <w:sz w:val="22"/>
          <w:szCs w:val="22"/>
        </w:rPr>
      </w:pPr>
    </w:p>
    <w:p w:rsidR="00C97316" w:rsidRPr="00C60BB1" w:rsidRDefault="00C97316" w:rsidP="00C97316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60BB1">
        <w:rPr>
          <w:rFonts w:ascii="Arial" w:hAnsi="Arial" w:cs="Arial"/>
          <w:b/>
          <w:sz w:val="22"/>
          <w:szCs w:val="22"/>
        </w:rPr>
        <w:t>A.</w:t>
      </w:r>
      <w:r w:rsidRPr="00C60BB1">
        <w:rPr>
          <w:rFonts w:ascii="Arial" w:hAnsi="Arial" w:cs="Arial"/>
          <w:b/>
          <w:sz w:val="22"/>
          <w:szCs w:val="22"/>
        </w:rPr>
        <w:tab/>
        <w:t>Beschlussvorschlag:</w:t>
      </w: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 w:right="-1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 w:right="-1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 w:right="-1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rPr>
          <w:rFonts w:ascii="Arial" w:hAnsi="Arial" w:cs="Arial"/>
          <w:b/>
          <w:sz w:val="22"/>
          <w:szCs w:val="22"/>
        </w:rPr>
      </w:pPr>
    </w:p>
    <w:p w:rsidR="00C97316" w:rsidRPr="00C60BB1" w:rsidRDefault="00C97316" w:rsidP="00C97316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60BB1">
        <w:rPr>
          <w:rFonts w:ascii="Arial" w:hAnsi="Arial" w:cs="Arial"/>
          <w:b/>
          <w:sz w:val="22"/>
          <w:szCs w:val="22"/>
        </w:rPr>
        <w:t>B.</w:t>
      </w:r>
      <w:r w:rsidRPr="00C60BB1">
        <w:rPr>
          <w:rFonts w:ascii="Arial" w:hAnsi="Arial" w:cs="Arial"/>
          <w:b/>
          <w:sz w:val="22"/>
          <w:szCs w:val="22"/>
        </w:rPr>
        <w:tab/>
        <w:t>Erläuterungen:</w:t>
      </w:r>
    </w:p>
    <w:p w:rsidR="00C97316" w:rsidRPr="00C60BB1" w:rsidRDefault="00C97316" w:rsidP="00C97316">
      <w:pPr>
        <w:ind w:left="284" w:right="141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  <w:r w:rsidRPr="00C60BB1">
        <w:rPr>
          <w:rFonts w:ascii="Arial" w:hAnsi="Arial" w:cs="Arial"/>
          <w:sz w:val="22"/>
          <w:szCs w:val="22"/>
        </w:rPr>
        <w:t xml:space="preserve">Rendsburg, </w:t>
      </w:r>
      <w:sdt>
        <w:sdtPr>
          <w:rPr>
            <w:rFonts w:ascii="Arial" w:hAnsi="Arial" w:cs="Arial"/>
            <w:sz w:val="22"/>
            <w:szCs w:val="22"/>
          </w:rPr>
          <w:id w:val="791231379"/>
          <w:placeholder>
            <w:docPart w:val="5BF57AAF88014AA2A75F533D345873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60BB1">
            <w:rPr>
              <w:rStyle w:val="Platzhaltertext"/>
              <w:rFonts w:ascii="Arial" w:hAnsi="Arial" w:cs="Arial"/>
              <w:sz w:val="22"/>
              <w:szCs w:val="22"/>
            </w:rPr>
            <w:t>Klicken Sie hier, um ein Datum einzugeben.</w:t>
          </w:r>
        </w:sdtContent>
      </w:sdt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bookmarkStart w:id="0" w:name="SS_Sachbunt_Signatur"/>
    <w:p w:rsidR="00134414" w:rsidRPr="00C60BB1" w:rsidRDefault="00063571" w:rsidP="00134414">
      <w:pPr>
        <w:ind w:firstLine="284"/>
        <w:rPr>
          <w:rFonts w:ascii="Arial" w:hAnsi="Arial"/>
        </w:rPr>
      </w:pPr>
      <w:r w:rsidRPr="00C60BB1">
        <w:rPr>
          <w:rFonts w:ascii="Arial" w:hAnsi="Arial"/>
        </w:rPr>
        <w:fldChar w:fldCharType="begin">
          <w:ffData>
            <w:name w:val="SS_Sachbunt_Signatur"/>
            <w:enabled/>
            <w:calcOnExit w:val="0"/>
            <w:textInput>
              <w:default w:val="im Auftrag"/>
            </w:textInput>
          </w:ffData>
        </w:fldChar>
      </w:r>
      <w:r w:rsidR="00134414" w:rsidRPr="00C60BB1">
        <w:rPr>
          <w:rFonts w:ascii="Arial" w:hAnsi="Arial"/>
        </w:rPr>
        <w:instrText xml:space="preserve"> FORMTEXT </w:instrText>
      </w:r>
      <w:r w:rsidR="007960F4" w:rsidRPr="00C60BB1">
        <w:rPr>
          <w:rFonts w:ascii="Arial" w:hAnsi="Arial"/>
        </w:rPr>
      </w:r>
      <w:r w:rsidRPr="00C60BB1">
        <w:rPr>
          <w:rFonts w:ascii="Arial" w:hAnsi="Arial"/>
        </w:rPr>
        <w:fldChar w:fldCharType="separate"/>
      </w:r>
      <w:r w:rsidR="007960F4">
        <w:rPr>
          <w:rFonts w:ascii="Arial" w:hAnsi="Arial"/>
        </w:rPr>
        <w:t>im Auftrag</w:t>
      </w:r>
      <w:r w:rsidRPr="00C60BB1">
        <w:rPr>
          <w:rFonts w:ascii="Arial" w:hAnsi="Arial"/>
        </w:rPr>
        <w:fldChar w:fldCharType="end"/>
      </w:r>
      <w:bookmarkEnd w:id="0"/>
    </w:p>
    <w:p w:rsidR="00134414" w:rsidRPr="00C60BB1" w:rsidRDefault="00134414" w:rsidP="00134414">
      <w:pPr>
        <w:rPr>
          <w:rFonts w:ascii="Arial" w:hAnsi="Arial"/>
        </w:rPr>
      </w:pPr>
    </w:p>
    <w:p w:rsidR="00134414" w:rsidRPr="00C60BB1" w:rsidRDefault="00134414" w:rsidP="00134414">
      <w:pPr>
        <w:rPr>
          <w:rFonts w:ascii="Arial" w:hAnsi="Arial"/>
        </w:rPr>
      </w:pPr>
    </w:p>
    <w:bookmarkStart w:id="1" w:name="SS_Sachbunt_Untersch"/>
    <w:p w:rsidR="00134414" w:rsidRPr="00C60BB1" w:rsidRDefault="00063571" w:rsidP="00134414">
      <w:pPr>
        <w:ind w:firstLine="284"/>
        <w:rPr>
          <w:rFonts w:ascii="Arial" w:hAnsi="Arial"/>
        </w:rPr>
      </w:pPr>
      <w:r w:rsidRPr="00C60BB1">
        <w:rPr>
          <w:rFonts w:ascii="Arial" w:hAnsi="Arial"/>
        </w:rPr>
        <w:fldChar w:fldCharType="begin">
          <w:ffData>
            <w:name w:val="SS_Sachbunt_Untersch"/>
            <w:enabled/>
            <w:calcOnExit w:val="0"/>
            <w:textInput>
              <w:default w:val="Holten"/>
            </w:textInput>
          </w:ffData>
        </w:fldChar>
      </w:r>
      <w:r w:rsidR="00134414" w:rsidRPr="00C60BB1">
        <w:rPr>
          <w:rFonts w:ascii="Arial" w:hAnsi="Arial"/>
        </w:rPr>
        <w:instrText xml:space="preserve"> FORMTEXT </w:instrText>
      </w:r>
      <w:r w:rsidR="007960F4" w:rsidRPr="00C60BB1">
        <w:rPr>
          <w:rFonts w:ascii="Arial" w:hAnsi="Arial"/>
        </w:rPr>
      </w:r>
      <w:r w:rsidRPr="00C60BB1">
        <w:rPr>
          <w:rFonts w:ascii="Arial" w:hAnsi="Arial"/>
        </w:rPr>
        <w:fldChar w:fldCharType="separate"/>
      </w:r>
      <w:r w:rsidR="007960F4">
        <w:rPr>
          <w:rFonts w:ascii="Arial" w:hAnsi="Arial"/>
        </w:rPr>
        <w:t>Holten</w:t>
      </w:r>
      <w:r w:rsidRPr="00C60BB1">
        <w:rPr>
          <w:rFonts w:ascii="Arial" w:hAnsi="Arial"/>
        </w:rPr>
        <w:fldChar w:fldCharType="end"/>
      </w:r>
      <w:bookmarkEnd w:id="1"/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/>
        <w:rPr>
          <w:rFonts w:ascii="Arial" w:hAnsi="Arial" w:cs="Arial"/>
          <w:sz w:val="22"/>
          <w:szCs w:val="22"/>
        </w:rPr>
      </w:pPr>
    </w:p>
    <w:p w:rsidR="00C97316" w:rsidRPr="00C60BB1" w:rsidRDefault="00C97316" w:rsidP="00C97316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60BB1">
        <w:rPr>
          <w:rFonts w:ascii="Arial" w:hAnsi="Arial" w:cs="Arial"/>
          <w:b/>
          <w:sz w:val="22"/>
          <w:szCs w:val="22"/>
        </w:rPr>
        <w:t>C.</w:t>
      </w:r>
      <w:r w:rsidRPr="00C60BB1">
        <w:rPr>
          <w:rFonts w:ascii="Arial" w:hAnsi="Arial" w:cs="Arial"/>
          <w:b/>
          <w:sz w:val="22"/>
          <w:szCs w:val="22"/>
        </w:rPr>
        <w:tab/>
        <w:t>Stellungnahmen Fachbereiche:</w:t>
      </w:r>
    </w:p>
    <w:p w:rsidR="00C97316" w:rsidRDefault="00C97316" w:rsidP="00C97316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97316" w:rsidRDefault="00C97316" w:rsidP="00C97316">
      <w:pPr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  <w:t>Verantwortlicher Fachbereich: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Fachbereiche"/>
          <w:tag w:val="Fachbereiche"/>
          <w:id w:val="4370064"/>
          <w:placeholder>
            <w:docPart w:val="390AB159523C482CA64518192DD4C70A"/>
          </w:placeholder>
          <w:showingPlcHdr/>
          <w:dropDownList>
            <w:listItem w:value="Wählen Sie ein Element aus."/>
            <w:listItem w:displayText="Bau" w:value="Bau"/>
            <w:listItem w:displayText="Stabsdienst Bau" w:value="Stabsdienst Bau"/>
            <w:listItem w:displayText="Friedhof" w:value="Friedhof"/>
            <w:listItem w:displayText="Finanz- und Vermögensplanung" w:value="Finanz- und Vermögensplanung"/>
            <w:listItem w:displayText="Haushalt" w:value="Haushalt"/>
            <w:listItem w:displayText="Kindertagesstätten" w:value="Kindertagesstätten"/>
            <w:listItem w:displayText="Liegenschaften" w:value="Liegenschaften"/>
            <w:listItem w:displayText="Personal" w:value="Personal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C97316" w:rsidRDefault="00C97316" w:rsidP="00C97316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268"/>
        <w:gridCol w:w="2268"/>
      </w:tblGrid>
      <w:tr w:rsidR="00C97316" w:rsidTr="00C97316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C97316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Fachbereich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</w:p>
        </w:tc>
      </w:tr>
      <w:tr w:rsidR="00C97316" w:rsidTr="00C973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C97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erforderlich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abgegeben</w:t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Friedhof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Finanz- und Vermögensplanung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Haushalt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Kindertagesstätten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Liegenschaften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97316" w:rsidTr="00C97316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16" w:rsidRDefault="00C9731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16" w:rsidRDefault="0006357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1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25FCA" w:rsidTr="00147731">
        <w:trPr>
          <w:trHeight w:val="3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A" w:rsidRDefault="00125FCA" w:rsidP="00147731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 Stellungnahme erforderlich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FCA" w:rsidRDefault="00063571" w:rsidP="00147731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C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</w:r>
            <w:r w:rsidR="008616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7316" w:rsidRDefault="00C97316" w:rsidP="00C97316">
      <w:pPr>
        <w:tabs>
          <w:tab w:val="left" w:pos="3686"/>
        </w:tabs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97316" w:rsidTr="00C97316">
        <w:tc>
          <w:tcPr>
            <w:tcW w:w="9495" w:type="dxa"/>
          </w:tcPr>
          <w:p w:rsidR="00C97316" w:rsidRPr="00C60BB1" w:rsidRDefault="00C973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BB1">
              <w:rPr>
                <w:rFonts w:ascii="Arial" w:hAnsi="Arial" w:cs="Arial"/>
                <w:b/>
                <w:sz w:val="22"/>
                <w:szCs w:val="22"/>
              </w:rPr>
              <w:t xml:space="preserve">Fachbereich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Fachbereiche"/>
                <w:tag w:val="Fachbereiche"/>
                <w:id w:val="4370069"/>
                <w:placeholder>
                  <w:docPart w:val="9C83A927225846D4BDEF97A65EFB4FD6"/>
                </w:placeholder>
                <w:showingPlcHdr/>
                <w:dropDownList>
                  <w:listItem w:value="Wählen Sie ein Element aus."/>
                  <w:listItem w:displayText="Bau" w:value="Bau"/>
                  <w:listItem w:displayText="Friedhof" w:value="Friedhof"/>
                  <w:listItem w:displayText="Finanz- und Vermögensplanung" w:value="Finanz- und Vermögensplanung"/>
                  <w:listItem w:displayText="Haushalt" w:value="Haushalt"/>
                  <w:listItem w:displayText="Kindertagesstätten" w:value="Kindertagesstätten"/>
                  <w:listItem w:displayText="Liegenschaften" w:value="Liegenschaften"/>
                  <w:listItem w:displayText="Personal" w:value="Personal"/>
                </w:dropDownList>
              </w:sdtPr>
              <w:sdtEndPr/>
              <w:sdtContent>
                <w:r w:rsidRPr="00C60BB1">
                  <w:rPr>
                    <w:rStyle w:val="Platzhaltertext"/>
                    <w:rFonts w:ascii="Arial" w:hAnsi="Arial" w:cs="Arial"/>
                    <w:b/>
                  </w:rPr>
                  <w:t>Wählen Sie ein Element aus.</w:t>
                </w:r>
              </w:sdtContent>
            </w:sdt>
            <w:r w:rsidRPr="00C60B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Pr="008142F0" w:rsidRDefault="00C97316">
            <w:pPr>
              <w:rPr>
                <w:rFonts w:ascii="Arial" w:hAnsi="Arial" w:cs="Arial"/>
                <w:sz w:val="22"/>
                <w:szCs w:val="22"/>
              </w:rPr>
            </w:pPr>
            <w:r w:rsidRPr="008142F0">
              <w:rPr>
                <w:rFonts w:ascii="Arial" w:hAnsi="Arial" w:cs="Arial"/>
                <w:sz w:val="22"/>
                <w:szCs w:val="22"/>
              </w:rPr>
              <w:t>Rendsburg,</w:t>
            </w:r>
            <w:r w:rsidR="008142F0" w:rsidRPr="008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6792313"/>
                <w:placeholder>
                  <w:docPart w:val="8CDDD0CE19BF4447AFA38A0B5F9668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142F0" w:rsidRPr="008142F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  <w:p w:rsidR="00C97316" w:rsidRPr="008142F0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Pr="008142F0" w:rsidRDefault="00C97316">
            <w:pPr>
              <w:rPr>
                <w:rFonts w:ascii="Arial" w:hAnsi="Arial" w:cs="Arial"/>
                <w:sz w:val="22"/>
                <w:szCs w:val="22"/>
              </w:rPr>
            </w:pPr>
            <w:r w:rsidRPr="008142F0">
              <w:rPr>
                <w:rFonts w:ascii="Arial" w:hAnsi="Arial" w:cs="Arial"/>
                <w:sz w:val="22"/>
                <w:szCs w:val="22"/>
              </w:rPr>
              <w:t>Im Auftrag</w:t>
            </w: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316" w:rsidRDefault="00C9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gez. </w:t>
            </w:r>
          </w:p>
        </w:tc>
      </w:tr>
    </w:tbl>
    <w:p w:rsidR="00C97316" w:rsidRDefault="00C97316" w:rsidP="00C97316">
      <w:pPr>
        <w:tabs>
          <w:tab w:val="left" w:pos="3686"/>
        </w:tabs>
        <w:ind w:left="284"/>
        <w:rPr>
          <w:rFonts w:ascii="Arial" w:hAnsi="Arial" w:cs="Arial"/>
          <w:sz w:val="22"/>
          <w:szCs w:val="22"/>
        </w:rPr>
      </w:pPr>
    </w:p>
    <w:p w:rsidR="00C97316" w:rsidRDefault="00C97316" w:rsidP="00C97316">
      <w:pPr>
        <w:ind w:left="284"/>
        <w:rPr>
          <w:rFonts w:ascii="Arial" w:hAnsi="Arial" w:cs="Arial"/>
          <w:b/>
          <w:sz w:val="22"/>
          <w:szCs w:val="22"/>
        </w:rPr>
      </w:pPr>
    </w:p>
    <w:p w:rsidR="00C97316" w:rsidRDefault="00C97316" w:rsidP="005152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Anlage:</w:t>
      </w:r>
    </w:p>
    <w:p w:rsidR="00C97316" w:rsidRDefault="00C97316" w:rsidP="0051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an den Kirchenkreis</w:t>
      </w:r>
      <w:r w:rsidR="00DA5D09">
        <w:rPr>
          <w:rFonts w:ascii="Arial" w:hAnsi="Arial" w:cs="Arial"/>
          <w:sz w:val="22"/>
          <w:szCs w:val="22"/>
        </w:rPr>
        <w:t>rat</w:t>
      </w:r>
      <w:r>
        <w:rPr>
          <w:rFonts w:ascii="Arial" w:hAnsi="Arial" w:cs="Arial"/>
          <w:sz w:val="22"/>
          <w:szCs w:val="22"/>
        </w:rPr>
        <w:t xml:space="preserve"> auf kirchenaufsichtliche Genehmigung</w:t>
      </w:r>
    </w:p>
    <w:p w:rsidR="0051520E" w:rsidRDefault="0051520E" w:rsidP="0051520E">
      <w:pPr>
        <w:rPr>
          <w:rFonts w:ascii="Arial" w:hAnsi="Arial" w:cs="Arial"/>
          <w:sz w:val="22"/>
          <w:szCs w:val="22"/>
        </w:rPr>
      </w:pPr>
    </w:p>
    <w:p w:rsidR="004A286F" w:rsidRDefault="004A286F" w:rsidP="00C60BB1">
      <w:pPr>
        <w:rPr>
          <w:rFonts w:ascii="Arial" w:hAnsi="Arial" w:cs="Arial"/>
          <w:b/>
          <w:sz w:val="22"/>
          <w:szCs w:val="22"/>
          <w:u w:val="single"/>
        </w:rPr>
      </w:pPr>
    </w:p>
    <w:p w:rsidR="00C60BB1" w:rsidRDefault="00C60B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60BB1" w:rsidRPr="0051520E" w:rsidRDefault="00C60BB1" w:rsidP="00C60BB1">
      <w:pPr>
        <w:rPr>
          <w:rFonts w:ascii="Arial" w:hAnsi="Arial" w:cs="Arial"/>
          <w:b/>
          <w:sz w:val="22"/>
          <w:szCs w:val="22"/>
        </w:rPr>
      </w:pPr>
      <w:r w:rsidRPr="0051520E">
        <w:rPr>
          <w:rFonts w:ascii="Arial" w:hAnsi="Arial" w:cs="Arial"/>
          <w:b/>
          <w:sz w:val="22"/>
          <w:szCs w:val="22"/>
        </w:rPr>
        <w:t>Absender</w:t>
      </w:r>
    </w:p>
    <w:p w:rsidR="00C60BB1" w:rsidRPr="0051520E" w:rsidRDefault="00732C88" w:rsidP="00C60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Ev.-Luth. </w:t>
      </w:r>
      <w:r w:rsidR="00C60BB1" w:rsidRPr="0051520E">
        <w:rPr>
          <w:rFonts w:ascii="Arial" w:hAnsi="Arial" w:cs="Arial"/>
          <w:sz w:val="22"/>
          <w:szCs w:val="22"/>
        </w:rPr>
        <w:t>Kirchengemei</w:t>
      </w:r>
      <w:r w:rsidR="00C60BB1" w:rsidRPr="00A67D75">
        <w:rPr>
          <w:rFonts w:ascii="Arial" w:hAnsi="Arial" w:cs="Arial"/>
          <w:sz w:val="22"/>
          <w:szCs w:val="22"/>
        </w:rPr>
        <w:t xml:space="preserve">nde </w:t>
      </w:r>
      <w:sdt>
        <w:sdtPr>
          <w:rPr>
            <w:rFonts w:ascii="Arial" w:hAnsi="Arial" w:cs="Arial"/>
            <w:sz w:val="22"/>
            <w:szCs w:val="22"/>
          </w:rPr>
          <w:alias w:val="Kirchengemeinde"/>
          <w:tag w:val="Kirchengemeinde"/>
          <w:id w:val="356792"/>
          <w:placeholder>
            <w:docPart w:val="5A0CFF30AA20465D961E9A989D5781B6"/>
          </w:placeholder>
          <w:showingPlcHdr/>
          <w:dropDownList>
            <w:listItem w:value="Wählen Sie ein Element aus."/>
            <w:listItem w:displayText="Altenholz" w:value="Altenholz"/>
            <w:listItem w:displayText="Aukrug" w:value="Aukrug"/>
            <w:listItem w:displayText="Borby Stadt" w:value="Borby Stadt"/>
            <w:listItem w:displayText="Bovenau" w:value="Bovenau"/>
            <w:listItem w:displayText="Büdelsdorf" w:value="Büdelsdorf"/>
            <w:listItem w:displayText="Bünsdorf" w:value="Bünsdorf"/>
            <w:listItem w:displayText="Dänischenhagen" w:value="Dänischenhagen"/>
            <w:listItem w:displayText="Eckernförde St. Nicolai" w:value="Eckernförde St. Nicolai"/>
            <w:listItem w:displayText="Fockbek" w:value="Fockbek"/>
            <w:listItem w:displayText="Gettorf" w:value="Gettorf"/>
            <w:listItem w:displayText="Hademarschen" w:value="Hademarschen"/>
            <w:listItem w:displayText="Hamdorf" w:value="Hamdorf"/>
            <w:listItem w:displayText="Hohenwestedt" w:value="Hohenwestedt"/>
            <w:listItem w:displayText="Hohn" w:value="Hohn"/>
            <w:listItem w:displayText="Hütten" w:value="Hütten"/>
            <w:listItem w:displayText="Jevenstedt" w:value="Jevenstedt"/>
            <w:listItem w:displayText="Karby" w:value="Karby"/>
            <w:listItem w:displayText="Kosel" w:value="Kosel"/>
            <w:listItem w:displayText="Krusendorf" w:value="Krusendorf"/>
            <w:listItem w:displayText="Nortorf" w:value="Nortorf"/>
            <w:listItem w:displayText="Osdorf-Felm-Lindhöft" w:value="Osdorf-Felm-Lindhöft"/>
            <w:listItem w:displayText="Osterrönfeld" w:value="Osterrönfeld"/>
            <w:listItem w:displayText="Owschlag" w:value="Owschlag"/>
            <w:listItem w:displayText="Rendsburg-Neuwerk" w:value="Rendsburg-Neuwerk"/>
            <w:listItem w:displayText="Rendsburg St.Jürgen" w:value="Rendsburg St.Jürgen"/>
            <w:listItem w:displayText="Rendsburg St.Marien" w:value="Rendsburg St.Marien"/>
            <w:listItem w:displayText="Rieseby" w:value="Rieseby"/>
            <w:listItem w:displayText="Schacht-Audorf" w:value="Schacht-Audorf"/>
            <w:listItem w:displayText="Schenefeld" w:value="Schenefeld"/>
            <w:listItem w:displayText="Schilksee-Strande" w:value="Schilksee-Strande"/>
            <w:listItem w:displayText="Sehestedt" w:value="Sehestedt"/>
            <w:listItem w:displayText="Sieseby" w:value="Sieseby"/>
            <w:listItem w:displayText="Todenbüttel" w:value="Todenbüttel"/>
            <w:listItem w:displayText="Waabs" w:value="Waabs"/>
            <w:listItem w:displayText="Wacken" w:value="Wacken"/>
            <w:listItem w:displayText="Westerrönfeld" w:value="Westerrönfeld"/>
            <w:listItem w:displayText="Borby-Land" w:value="Borby-Land"/>
          </w:dropDownList>
        </w:sdtPr>
        <w:sdtEndPr/>
        <w:sdtContent>
          <w:r w:rsidR="0051520E" w:rsidRPr="00A67D7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</w:p>
    <w:p w:rsidR="0051520E" w:rsidRPr="0051520E" w:rsidRDefault="0051520E" w:rsidP="00C60BB1">
      <w:pPr>
        <w:rPr>
          <w:rFonts w:ascii="Arial" w:hAnsi="Arial" w:cs="Arial"/>
          <w:b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b/>
          <w:sz w:val="22"/>
          <w:szCs w:val="22"/>
        </w:rPr>
      </w:pPr>
    </w:p>
    <w:p w:rsidR="00352833" w:rsidRDefault="00352833" w:rsidP="00C60BB1">
      <w:pPr>
        <w:rPr>
          <w:rFonts w:ascii="Arial" w:hAnsi="Arial" w:cs="Arial"/>
          <w:b/>
          <w:sz w:val="22"/>
          <w:szCs w:val="22"/>
        </w:rPr>
      </w:pPr>
    </w:p>
    <w:p w:rsidR="00352833" w:rsidRDefault="00352833" w:rsidP="00C60BB1">
      <w:pPr>
        <w:rPr>
          <w:rFonts w:ascii="Arial" w:hAnsi="Arial" w:cs="Arial"/>
          <w:b/>
          <w:sz w:val="22"/>
          <w:szCs w:val="22"/>
        </w:rPr>
      </w:pPr>
    </w:p>
    <w:p w:rsidR="00352833" w:rsidRDefault="00352833" w:rsidP="00C60BB1">
      <w:pPr>
        <w:rPr>
          <w:rFonts w:ascii="Arial" w:hAnsi="Arial" w:cs="Arial"/>
          <w:b/>
          <w:sz w:val="22"/>
          <w:szCs w:val="22"/>
        </w:rPr>
      </w:pPr>
    </w:p>
    <w:p w:rsidR="00352833" w:rsidRPr="0051520E" w:rsidRDefault="00352833" w:rsidP="00C60BB1">
      <w:pPr>
        <w:rPr>
          <w:rFonts w:ascii="Arial" w:hAnsi="Arial" w:cs="Arial"/>
          <w:b/>
          <w:sz w:val="22"/>
          <w:szCs w:val="22"/>
        </w:rPr>
      </w:pPr>
    </w:p>
    <w:p w:rsidR="0051520E" w:rsidRPr="0051520E" w:rsidRDefault="0051520E" w:rsidP="00C60BB1">
      <w:pPr>
        <w:rPr>
          <w:rFonts w:ascii="Arial" w:hAnsi="Arial" w:cs="Arial"/>
          <w:sz w:val="22"/>
          <w:szCs w:val="22"/>
        </w:rPr>
      </w:pPr>
      <w:r w:rsidRPr="0051520E">
        <w:rPr>
          <w:rFonts w:ascii="Arial" w:hAnsi="Arial" w:cs="Arial"/>
          <w:sz w:val="22"/>
          <w:szCs w:val="22"/>
        </w:rPr>
        <w:t>Kirchenkreis</w:t>
      </w:r>
      <w:r w:rsidR="00DA5D09">
        <w:rPr>
          <w:rFonts w:ascii="Arial" w:hAnsi="Arial" w:cs="Arial"/>
          <w:sz w:val="22"/>
          <w:szCs w:val="22"/>
        </w:rPr>
        <w:t>rat</w:t>
      </w:r>
    </w:p>
    <w:p w:rsidR="0051520E" w:rsidRPr="0051520E" w:rsidRDefault="0051520E" w:rsidP="00C60BB1">
      <w:pPr>
        <w:rPr>
          <w:rFonts w:ascii="Arial" w:hAnsi="Arial" w:cs="Arial"/>
          <w:sz w:val="22"/>
          <w:szCs w:val="22"/>
        </w:rPr>
      </w:pPr>
      <w:r w:rsidRPr="0051520E">
        <w:rPr>
          <w:rFonts w:ascii="Arial" w:hAnsi="Arial" w:cs="Arial"/>
          <w:sz w:val="22"/>
          <w:szCs w:val="22"/>
        </w:rPr>
        <w:t>Ev.-Luth Kirchenkreis Rendsburg-Eckernförde</w:t>
      </w:r>
    </w:p>
    <w:p w:rsidR="0051520E" w:rsidRPr="0051520E" w:rsidRDefault="0051520E" w:rsidP="00C60BB1">
      <w:pPr>
        <w:rPr>
          <w:rFonts w:ascii="Arial" w:hAnsi="Arial" w:cs="Arial"/>
          <w:sz w:val="22"/>
          <w:szCs w:val="22"/>
        </w:rPr>
      </w:pPr>
      <w:r w:rsidRPr="0051520E">
        <w:rPr>
          <w:rFonts w:ascii="Arial" w:hAnsi="Arial" w:cs="Arial"/>
          <w:sz w:val="22"/>
          <w:szCs w:val="22"/>
        </w:rPr>
        <w:t>An der Marienkirche 7-8</w:t>
      </w: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  <w:r w:rsidRPr="0051520E">
        <w:rPr>
          <w:rFonts w:ascii="Arial" w:hAnsi="Arial" w:cs="Arial"/>
          <w:sz w:val="22"/>
          <w:szCs w:val="22"/>
        </w:rPr>
        <w:t>24768 Rendsburg</w:t>
      </w: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Pr="008233A0" w:rsidRDefault="0051520E" w:rsidP="00C60BB1">
      <w:pPr>
        <w:rPr>
          <w:rFonts w:ascii="Arial" w:hAnsi="Arial" w:cs="Arial"/>
          <w:b/>
          <w:sz w:val="22"/>
          <w:szCs w:val="22"/>
        </w:rPr>
      </w:pPr>
      <w:r w:rsidRPr="0051520E">
        <w:rPr>
          <w:rFonts w:ascii="Arial" w:hAnsi="Arial" w:cs="Arial"/>
          <w:b/>
          <w:sz w:val="22"/>
          <w:szCs w:val="22"/>
        </w:rPr>
        <w:t xml:space="preserve">Antrag auf kirchenaufsichtliche Genehmigung </w:t>
      </w:r>
      <w:r w:rsidRPr="008233A0">
        <w:rPr>
          <w:rFonts w:ascii="Arial" w:hAnsi="Arial" w:cs="Arial"/>
          <w:b/>
          <w:sz w:val="22"/>
          <w:szCs w:val="22"/>
        </w:rPr>
        <w:t xml:space="preserve">gem. </w:t>
      </w:r>
      <w:sdt>
        <w:sdtPr>
          <w:rPr>
            <w:rFonts w:ascii="Arial" w:hAnsi="Arial" w:cs="Arial"/>
            <w:b/>
            <w:sz w:val="22"/>
            <w:szCs w:val="22"/>
          </w:rPr>
          <w:id w:val="1900280"/>
          <w:placeholder>
            <w:docPart w:val="DefaultPlaceholder_22675704"/>
          </w:placeholder>
          <w:showingPlcHdr/>
          <w:dropDownList>
            <w:listItem w:value="Wählen Sie ein Element aus."/>
            <w:listItem w:displayText="Art. 26 (1) Verfassung Nordkirche" w:value="Art. 26 (1) Verfassung Nordkirche"/>
            <w:listItem w:displayText="Art. 26 (2) Verfassung Nordkirche" w:value="Art. 26 (2) Verfassung Nordkirche"/>
            <w:listItem w:displayText="§ 8 Kirchenkreissatzung" w:value="§ 8 Kirchenkreissatzung"/>
            <w:listItem w:displayText="§ 20 Finanzsatzung" w:value="§ 20 Finanzsatzung"/>
          </w:dropDownList>
        </w:sdtPr>
        <w:sdtEndPr/>
        <w:sdtContent>
          <w:r w:rsidR="008233A0" w:rsidRPr="008233A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51520E" w:rsidRDefault="0051520E" w:rsidP="00C60BB1">
      <w:pPr>
        <w:rPr>
          <w:rFonts w:ascii="Arial" w:hAnsi="Arial" w:cs="Arial"/>
          <w:b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8C5D65" w:rsidRDefault="0051520E" w:rsidP="00C6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Kirchen</w:t>
      </w:r>
      <w:r w:rsidR="00DA5D09">
        <w:rPr>
          <w:rFonts w:ascii="Arial" w:hAnsi="Arial" w:cs="Arial"/>
          <w:sz w:val="22"/>
          <w:szCs w:val="22"/>
        </w:rPr>
        <w:t>gemeinderat</w:t>
      </w:r>
      <w:r>
        <w:rPr>
          <w:rFonts w:ascii="Arial" w:hAnsi="Arial" w:cs="Arial"/>
          <w:sz w:val="22"/>
          <w:szCs w:val="22"/>
        </w:rPr>
        <w:t xml:space="preserve"> der Ev.-Luth. Kirchengemeinde </w:t>
      </w:r>
      <w:sdt>
        <w:sdtPr>
          <w:rPr>
            <w:rFonts w:ascii="Arial" w:hAnsi="Arial" w:cs="Arial"/>
            <w:b/>
            <w:sz w:val="22"/>
            <w:szCs w:val="22"/>
          </w:rPr>
          <w:alias w:val="Kirchengemeinde"/>
          <w:tag w:val="Kirchengemeinde"/>
          <w:id w:val="356793"/>
          <w:placeholder>
            <w:docPart w:val="2457C9D653204DD5B117A8D448DF2AA9"/>
          </w:placeholder>
          <w:showingPlcHdr/>
          <w:dropDownList>
            <w:listItem w:value="Wählen Sie ein Element aus."/>
            <w:listItem w:displayText="Altenholz" w:value="Altenholz"/>
            <w:listItem w:displayText="Aukrug" w:value="Aukrug"/>
            <w:listItem w:displayText="Borby Stadt" w:value="Borby Stadt"/>
            <w:listItem w:displayText="Bovenau" w:value="Bovenau"/>
            <w:listItem w:displayText="Büdelsdorf" w:value="Büdelsdorf"/>
            <w:listItem w:displayText="Bünsdorf" w:value="Bünsdorf"/>
            <w:listItem w:displayText="Dänischenhagen" w:value="Dänischenhagen"/>
            <w:listItem w:displayText="Eckernförde St. Nicolai" w:value="Eckernförde St. Nicolai"/>
            <w:listItem w:displayText="Fockbek" w:value="Fockbek"/>
            <w:listItem w:displayText="Gettorf" w:value="Gettorf"/>
            <w:listItem w:displayText="Hademarschen" w:value="Hademarschen"/>
            <w:listItem w:displayText="Hamdorf" w:value="Hamdorf"/>
            <w:listItem w:displayText="Hohenwestedt" w:value="Hohenwestedt"/>
            <w:listItem w:displayText="Hohn" w:value="Hohn"/>
            <w:listItem w:displayText="Hütten" w:value="Hütten"/>
            <w:listItem w:displayText="Jevenstedt" w:value="Jevenstedt"/>
            <w:listItem w:displayText="Karby" w:value="Karby"/>
            <w:listItem w:displayText="Kosel" w:value="Kosel"/>
            <w:listItem w:displayText="Krusendorf" w:value="Krusendorf"/>
            <w:listItem w:displayText="Nortorf" w:value="Nortorf"/>
            <w:listItem w:displayText="Osdorf-Felm-Lindhöft" w:value="Osdorf-Felm-Lindhöft"/>
            <w:listItem w:displayText="Osterrönfeld" w:value="Osterrönfeld"/>
            <w:listItem w:displayText="Owschlag" w:value="Owschlag"/>
            <w:listItem w:displayText="Rendsburg-Neuwerk" w:value="Rendsburg-Neuwerk"/>
            <w:listItem w:displayText="Rendsburg St.Jürgen" w:value="Rendsburg St.Jürgen"/>
            <w:listItem w:displayText="Rendsburg St.Marien" w:value="Rendsburg St.Marien"/>
            <w:listItem w:displayText="Rieseby" w:value="Rieseby"/>
            <w:listItem w:displayText="Schacht-Audorf" w:value="Schacht-Audorf"/>
            <w:listItem w:displayText="Schenefeld" w:value="Schenefeld"/>
            <w:listItem w:displayText="Schilksee-Strande" w:value="Schilksee-Strande"/>
            <w:listItem w:displayText="Sehestedt" w:value="Sehestedt"/>
            <w:listItem w:displayText="Sieseby" w:value="Sieseby"/>
            <w:listItem w:displayText="Todenbüttel" w:value="Todenbüttel"/>
            <w:listItem w:displayText="Waabs" w:value="Waabs"/>
            <w:listItem w:displayText="Wacken" w:value="Wacken"/>
            <w:listItem w:displayText="Westerrönfeld" w:value="Westerrönfeld"/>
            <w:listItem w:displayText="Borby-Land" w:value="Borby-Land"/>
          </w:dropDownList>
        </w:sdtPr>
        <w:sdtEndPr/>
        <w:sdtContent>
          <w:r w:rsidR="00BB18D7" w:rsidRPr="0051520E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8C5D65">
        <w:rPr>
          <w:rFonts w:ascii="Arial" w:hAnsi="Arial" w:cs="Arial"/>
          <w:b/>
          <w:sz w:val="22"/>
          <w:szCs w:val="22"/>
        </w:rPr>
        <w:t xml:space="preserve"> </w:t>
      </w:r>
      <w:r w:rsidR="008C5D65" w:rsidRPr="008C5D65">
        <w:rPr>
          <w:rFonts w:ascii="Arial" w:hAnsi="Arial" w:cs="Arial"/>
          <w:sz w:val="22"/>
          <w:szCs w:val="22"/>
        </w:rPr>
        <w:t xml:space="preserve">wurde gemäß § 26 Kirchengemeindeordnung (KGO) ordnungsgemäß geladen und war gemäß § 29 KGO beschlussfähig. </w:t>
      </w:r>
    </w:p>
    <w:p w:rsidR="0051520E" w:rsidRDefault="008C5D65" w:rsidP="00C60BB1">
      <w:pPr>
        <w:rPr>
          <w:rFonts w:ascii="Arial" w:hAnsi="Arial" w:cs="Arial"/>
          <w:sz w:val="22"/>
          <w:szCs w:val="22"/>
        </w:rPr>
      </w:pPr>
      <w:r w:rsidRPr="008C5D65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520E">
        <w:rPr>
          <w:rFonts w:ascii="Arial" w:hAnsi="Arial" w:cs="Arial"/>
          <w:sz w:val="22"/>
          <w:szCs w:val="22"/>
        </w:rPr>
        <w:t xml:space="preserve">hat in seiner Sitzung am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356796"/>
          <w:placeholder>
            <w:docPart w:val="52E1594A486E48A1AD36B4CEF7CDF41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334EE">
            <w:rPr>
              <w:rStyle w:val="Platzhaltertext"/>
              <w:rFonts w:ascii="Arial" w:hAnsi="Arial" w:cs="Arial"/>
              <w:sz w:val="22"/>
              <w:szCs w:val="22"/>
            </w:rPr>
            <w:t>Datum auswählen</w:t>
          </w:r>
          <w:r w:rsidR="0072391F" w:rsidRPr="0072391F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sdtContent>
      </w:sdt>
      <w:r w:rsidR="00515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unter Tagesordnungspunkt </w:t>
      </w:r>
      <w:sdt>
        <w:sdtPr>
          <w:rPr>
            <w:rStyle w:val="Platzhaltertext"/>
          </w:rPr>
          <w:alias w:val="Tagesordnungspunkt"/>
          <w:tag w:val="Tagesordnungspunkt"/>
          <w:id w:val="227895704"/>
          <w:placeholder>
            <w:docPart w:val="2060BFDA56CD46F3B89A32C4236D35E0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Absatz-Standardschriftart"/>
            <w:rFonts w:ascii="Arial" w:hAnsi="Arial" w:cs="Arial"/>
            <w:color w:val="auto"/>
            <w:sz w:val="22"/>
            <w:szCs w:val="22"/>
          </w:rPr>
        </w:sdtEndPr>
        <w:sdtContent>
          <w:r w:rsidR="00BB18D7" w:rsidRPr="00BB18D7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51520E">
        <w:rPr>
          <w:rFonts w:ascii="Arial" w:hAnsi="Arial" w:cs="Arial"/>
          <w:sz w:val="22"/>
          <w:szCs w:val="22"/>
        </w:rPr>
        <w:t>nachfolgenden Beschluss gefasst:</w:t>
      </w: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Pr="00A67D75" w:rsidRDefault="0051520E" w:rsidP="00C60BB1">
      <w:pPr>
        <w:rPr>
          <w:rFonts w:ascii="Arial" w:hAnsi="Arial" w:cs="Arial"/>
          <w:sz w:val="22"/>
          <w:szCs w:val="22"/>
        </w:rPr>
      </w:pPr>
    </w:p>
    <w:p w:rsidR="0051520E" w:rsidRPr="00A67D75" w:rsidRDefault="0051520E" w:rsidP="00C60BB1">
      <w:pPr>
        <w:rPr>
          <w:rFonts w:ascii="Arial" w:hAnsi="Arial" w:cs="Arial"/>
          <w:sz w:val="22"/>
          <w:szCs w:val="22"/>
        </w:rPr>
      </w:pPr>
      <w:r w:rsidRPr="00A67D75">
        <w:rPr>
          <w:rFonts w:ascii="Arial" w:hAnsi="Arial" w:cs="Arial"/>
          <w:sz w:val="22"/>
          <w:szCs w:val="22"/>
        </w:rPr>
        <w:t xml:space="preserve">Wir bitten um kirchenaufsichtliche Genehmigung gem. </w:t>
      </w:r>
      <w:sdt>
        <w:sdtPr>
          <w:rPr>
            <w:rFonts w:ascii="Arial" w:hAnsi="Arial" w:cs="Arial"/>
            <w:sz w:val="22"/>
            <w:szCs w:val="22"/>
          </w:rPr>
          <w:id w:val="1900285"/>
          <w:placeholder>
            <w:docPart w:val="83F9BAA29E0846AC974A8E9346C8038C"/>
          </w:placeholder>
          <w:showingPlcHdr/>
          <w:dropDownList>
            <w:listItem w:value="Wählen Sie ein Element aus."/>
            <w:listItem w:displayText="Art. 26 (1) Verfassung Nordkirche" w:value="Art. 26 (1) Verfassung Nordkirche"/>
            <w:listItem w:displayText="§ 8 Kirchenkreissatzung" w:value="§ 8 Kirchenkreissatzung"/>
            <w:listItem w:displayText="§ 20 Finanzsatzung" w:value="§ 20 Finanzsatzung"/>
          </w:dropDownList>
        </w:sdtPr>
        <w:sdtEndPr/>
        <w:sdtContent>
          <w:r w:rsidR="008233A0" w:rsidRPr="00A67D7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  <w:r w:rsidRPr="00A67D75">
        <w:rPr>
          <w:rFonts w:ascii="Arial" w:hAnsi="Arial" w:cs="Arial"/>
          <w:sz w:val="22"/>
          <w:szCs w:val="22"/>
        </w:rPr>
        <w:t>.</w:t>
      </w:r>
    </w:p>
    <w:p w:rsidR="003334EE" w:rsidRDefault="003334EE" w:rsidP="00C60BB1">
      <w:pPr>
        <w:rPr>
          <w:rFonts w:ascii="Arial" w:hAnsi="Arial" w:cs="Arial"/>
          <w:sz w:val="22"/>
          <w:szCs w:val="22"/>
        </w:rPr>
      </w:pPr>
    </w:p>
    <w:p w:rsidR="003334EE" w:rsidRDefault="003334EE" w:rsidP="00C60BB1">
      <w:pPr>
        <w:rPr>
          <w:rFonts w:ascii="Arial" w:hAnsi="Arial" w:cs="Arial"/>
          <w:sz w:val="22"/>
          <w:szCs w:val="22"/>
        </w:rPr>
      </w:pPr>
    </w:p>
    <w:p w:rsidR="003334EE" w:rsidRDefault="003334EE" w:rsidP="00C60BB1">
      <w:pPr>
        <w:rPr>
          <w:rFonts w:ascii="Arial" w:hAnsi="Arial" w:cs="Arial"/>
          <w:sz w:val="22"/>
          <w:szCs w:val="22"/>
        </w:rPr>
      </w:pPr>
    </w:p>
    <w:p w:rsidR="003334EE" w:rsidRDefault="00D066D5" w:rsidP="00C6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3334EE" w:rsidRDefault="003334EE" w:rsidP="00C6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2F12C8">
        <w:rPr>
          <w:rFonts w:ascii="Arial" w:hAnsi="Arial" w:cs="Arial"/>
          <w:sz w:val="22"/>
          <w:szCs w:val="22"/>
        </w:rPr>
        <w:t xml:space="preserve"> Datum</w:t>
      </w:r>
      <w:r w:rsidR="002F12C8">
        <w:rPr>
          <w:rFonts w:ascii="Arial" w:hAnsi="Arial" w:cs="Arial"/>
          <w:sz w:val="22"/>
          <w:szCs w:val="22"/>
        </w:rPr>
        <w:tab/>
      </w:r>
      <w:r w:rsidR="002F12C8">
        <w:rPr>
          <w:rFonts w:ascii="Arial" w:hAnsi="Arial" w:cs="Arial"/>
          <w:sz w:val="22"/>
          <w:szCs w:val="22"/>
        </w:rPr>
        <w:tab/>
      </w:r>
      <w:r w:rsidR="002F12C8">
        <w:rPr>
          <w:rFonts w:ascii="Arial" w:hAnsi="Arial" w:cs="Arial"/>
          <w:sz w:val="22"/>
          <w:szCs w:val="22"/>
        </w:rPr>
        <w:tab/>
      </w:r>
      <w:r w:rsidR="002F12C8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4"/>
          <w:szCs w:val="24"/>
        </w:rPr>
        <w:tab/>
      </w:r>
      <w:r w:rsidR="00D066D5" w:rsidRP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 w:rsidRPr="00D066D5">
        <w:rPr>
          <w:rFonts w:ascii="Arial" w:hAnsi="Arial" w:cs="Arial"/>
          <w:sz w:val="22"/>
          <w:szCs w:val="22"/>
        </w:rPr>
        <w:t>Siegel</w:t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</w:r>
      <w:r w:rsidR="00D066D5">
        <w:rPr>
          <w:rFonts w:ascii="Arial" w:hAnsi="Arial" w:cs="Arial"/>
          <w:sz w:val="22"/>
          <w:szCs w:val="22"/>
        </w:rPr>
        <w:tab/>
        <w:t xml:space="preserve">  Unterschrift 1</w:t>
      </w:r>
    </w:p>
    <w:p w:rsidR="00D066D5" w:rsidRDefault="00D066D5" w:rsidP="00C60BB1">
      <w:pPr>
        <w:rPr>
          <w:rFonts w:ascii="Arial" w:hAnsi="Arial" w:cs="Arial"/>
          <w:sz w:val="22"/>
          <w:szCs w:val="22"/>
        </w:rPr>
      </w:pPr>
    </w:p>
    <w:p w:rsidR="00D066D5" w:rsidRDefault="00D066D5" w:rsidP="00C60BB1">
      <w:pPr>
        <w:rPr>
          <w:rFonts w:ascii="Arial" w:hAnsi="Arial" w:cs="Arial"/>
          <w:sz w:val="22"/>
          <w:szCs w:val="22"/>
        </w:rPr>
      </w:pPr>
    </w:p>
    <w:p w:rsidR="00D066D5" w:rsidRDefault="00D066D5" w:rsidP="00C60BB1">
      <w:pPr>
        <w:rPr>
          <w:rFonts w:ascii="Arial" w:hAnsi="Arial" w:cs="Arial"/>
          <w:sz w:val="22"/>
          <w:szCs w:val="22"/>
        </w:rPr>
      </w:pPr>
    </w:p>
    <w:p w:rsidR="00D066D5" w:rsidRDefault="00D066D5" w:rsidP="00D066D5">
      <w:pPr>
        <w:ind w:left="568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D066D5" w:rsidRDefault="00D066D5" w:rsidP="00C6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Unterschrift 2</w:t>
      </w:r>
    </w:p>
    <w:p w:rsidR="006C4CBE" w:rsidRDefault="006C4CBE" w:rsidP="00C60BB1">
      <w:pPr>
        <w:rPr>
          <w:rFonts w:ascii="Arial" w:hAnsi="Arial" w:cs="Arial"/>
          <w:sz w:val="22"/>
          <w:szCs w:val="22"/>
        </w:rPr>
      </w:pPr>
    </w:p>
    <w:p w:rsidR="006C4CBE" w:rsidRDefault="006C4CBE" w:rsidP="00C60BB1">
      <w:pPr>
        <w:rPr>
          <w:rFonts w:ascii="Arial" w:hAnsi="Arial" w:cs="Arial"/>
          <w:sz w:val="22"/>
          <w:szCs w:val="22"/>
        </w:rPr>
      </w:pPr>
    </w:p>
    <w:p w:rsidR="006C4CBE" w:rsidRPr="006C4CBE" w:rsidRDefault="006C4CBE" w:rsidP="00C60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Anlagen:</w:t>
      </w:r>
    </w:p>
    <w:sectPr w:rsidR="006C4CBE" w:rsidRPr="006C4CBE" w:rsidSect="0098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FE" w:rsidRDefault="008616FE" w:rsidP="00C97316">
      <w:r>
        <w:separator/>
      </w:r>
    </w:p>
  </w:endnote>
  <w:endnote w:type="continuationSeparator" w:id="0">
    <w:p w:rsidR="008616FE" w:rsidRDefault="008616FE" w:rsidP="00C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FE" w:rsidRDefault="008616FE" w:rsidP="00C97316">
      <w:r>
        <w:separator/>
      </w:r>
    </w:p>
  </w:footnote>
  <w:footnote w:type="continuationSeparator" w:id="0">
    <w:p w:rsidR="008616FE" w:rsidRDefault="008616FE" w:rsidP="00C9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F4" w:rsidRDefault="007960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CE"/>
    <w:rsid w:val="000000EC"/>
    <w:rsid w:val="00007484"/>
    <w:rsid w:val="00035BCE"/>
    <w:rsid w:val="00063571"/>
    <w:rsid w:val="00125FCA"/>
    <w:rsid w:val="00134414"/>
    <w:rsid w:val="00141FBD"/>
    <w:rsid w:val="001504CB"/>
    <w:rsid w:val="001758EA"/>
    <w:rsid w:val="001875AF"/>
    <w:rsid w:val="001B3340"/>
    <w:rsid w:val="002177B9"/>
    <w:rsid w:val="002541E4"/>
    <w:rsid w:val="002B0EB5"/>
    <w:rsid w:val="002F12C8"/>
    <w:rsid w:val="003145C4"/>
    <w:rsid w:val="003334EE"/>
    <w:rsid w:val="00352833"/>
    <w:rsid w:val="003544AD"/>
    <w:rsid w:val="003E2C0A"/>
    <w:rsid w:val="004A286F"/>
    <w:rsid w:val="0051520E"/>
    <w:rsid w:val="0052115F"/>
    <w:rsid w:val="005A6D5A"/>
    <w:rsid w:val="00654923"/>
    <w:rsid w:val="006B0FCF"/>
    <w:rsid w:val="006C4CBE"/>
    <w:rsid w:val="006F75F7"/>
    <w:rsid w:val="0072391F"/>
    <w:rsid w:val="00732C88"/>
    <w:rsid w:val="00756BB0"/>
    <w:rsid w:val="007960F4"/>
    <w:rsid w:val="008142F0"/>
    <w:rsid w:val="008233A0"/>
    <w:rsid w:val="008616FE"/>
    <w:rsid w:val="0087391A"/>
    <w:rsid w:val="008C5D65"/>
    <w:rsid w:val="009667DB"/>
    <w:rsid w:val="00987622"/>
    <w:rsid w:val="00A50802"/>
    <w:rsid w:val="00A67907"/>
    <w:rsid w:val="00A67D75"/>
    <w:rsid w:val="00AC0247"/>
    <w:rsid w:val="00B24295"/>
    <w:rsid w:val="00BB18D7"/>
    <w:rsid w:val="00C0493D"/>
    <w:rsid w:val="00C30893"/>
    <w:rsid w:val="00C46938"/>
    <w:rsid w:val="00C60BB1"/>
    <w:rsid w:val="00C86EF0"/>
    <w:rsid w:val="00C9494B"/>
    <w:rsid w:val="00C97316"/>
    <w:rsid w:val="00CD10F7"/>
    <w:rsid w:val="00D066D5"/>
    <w:rsid w:val="00D6061B"/>
    <w:rsid w:val="00DA2BFF"/>
    <w:rsid w:val="00DA5D09"/>
    <w:rsid w:val="00DA6816"/>
    <w:rsid w:val="00E07A2C"/>
    <w:rsid w:val="00E4469D"/>
    <w:rsid w:val="00F57C68"/>
    <w:rsid w:val="00FE60D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9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2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4A28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8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73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316"/>
  </w:style>
  <w:style w:type="paragraph" w:styleId="Fuzeile">
    <w:name w:val="footer"/>
    <w:basedOn w:val="Standard"/>
    <w:link w:val="FuzeileZchn"/>
    <w:uiPriority w:val="99"/>
    <w:unhideWhenUsed/>
    <w:rsid w:val="00C973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e.KIRCHENKREIS\Desktop\Vorlagen\Heier\VL-Kirchenvorsta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EF3C474154D75A79E1C1F07004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43AE3-84EF-4183-8C86-419A0BF5A64C}"/>
      </w:docPartPr>
      <w:docPartBody>
        <w:p w:rsidR="00120188" w:rsidRDefault="00443AF5" w:rsidP="00443AF5">
          <w:pPr>
            <w:pStyle w:val="EA9EF3C474154D75A79E1C1F07004C5F4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1B188371371E4379AD6848C6D2AF6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B7B8B-A02F-449C-8739-B85D1A70D597}"/>
      </w:docPartPr>
      <w:docPartBody>
        <w:p w:rsidR="00120188" w:rsidRDefault="00443AF5" w:rsidP="00443AF5">
          <w:pPr>
            <w:pStyle w:val="1B188371371E4379AD6848C6D2AF6BED4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5BF57AAF88014AA2A75F533D3458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4E15-E704-406B-92F8-8C5D487A882A}"/>
      </w:docPartPr>
      <w:docPartBody>
        <w:p w:rsidR="00120188" w:rsidRDefault="00443AF5" w:rsidP="00443AF5">
          <w:pPr>
            <w:pStyle w:val="5BF57AAF88014AA2A75F533D345873194"/>
          </w:pPr>
          <w:r w:rsidRPr="00C60BB1">
            <w:rPr>
              <w:rStyle w:val="Platzhaltertext"/>
              <w:rFonts w:ascii="Arial" w:hAnsi="Arial" w:cs="Arial"/>
              <w:sz w:val="22"/>
              <w:szCs w:val="22"/>
            </w:rPr>
            <w:t>Klicken Sie hier, um ein Datum einzugeben.</w:t>
          </w:r>
        </w:p>
      </w:docPartBody>
    </w:docPart>
    <w:docPart>
      <w:docPartPr>
        <w:name w:val="390AB159523C482CA64518192DD4C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68009-8409-4A13-BEDE-AE9470930B54}"/>
      </w:docPartPr>
      <w:docPartBody>
        <w:p w:rsidR="00120188" w:rsidRDefault="00443AF5" w:rsidP="00443AF5">
          <w:pPr>
            <w:pStyle w:val="390AB159523C482CA64518192DD4C70A4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9C83A927225846D4BDEF97A65EFB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8AC9-1FA1-4D0E-BA68-F40C17D925C2}"/>
      </w:docPartPr>
      <w:docPartBody>
        <w:p w:rsidR="00120188" w:rsidRDefault="00443AF5" w:rsidP="00443AF5">
          <w:pPr>
            <w:pStyle w:val="9C83A927225846D4BDEF97A65EFB4FD64"/>
          </w:pPr>
          <w:r w:rsidRPr="00C60BB1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  <w:docPart>
      <w:docPartPr>
        <w:name w:val="8CDDD0CE19BF4447AFA38A0B5F966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797BB-E56F-4696-9BB5-A43871B461B4}"/>
      </w:docPartPr>
      <w:docPartBody>
        <w:p w:rsidR="001213F7" w:rsidRDefault="00443AF5" w:rsidP="00443AF5">
          <w:pPr>
            <w:pStyle w:val="8CDDD0CE19BF4447AFA38A0B5F9668EB4"/>
          </w:pPr>
          <w:r w:rsidRPr="008142F0">
            <w:rPr>
              <w:rStyle w:val="Platzhaltertext"/>
              <w:rFonts w:ascii="Arial" w:hAnsi="Arial" w:cs="Arial"/>
              <w:sz w:val="22"/>
              <w:szCs w:val="22"/>
            </w:rPr>
            <w:t>Klicken Sie hier, um ein Datum einzugeben.</w:t>
          </w:r>
        </w:p>
      </w:docPartBody>
    </w:docPart>
    <w:docPart>
      <w:docPartPr>
        <w:name w:val="5A0CFF30AA20465D961E9A989D578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465B-DA21-4E58-A064-A8B6B7F4C6B4}"/>
      </w:docPartPr>
      <w:docPartBody>
        <w:p w:rsidR="00D85B2E" w:rsidRDefault="00443AF5" w:rsidP="00443AF5">
          <w:pPr>
            <w:pStyle w:val="5A0CFF30AA20465D961E9A989D5781B64"/>
          </w:pPr>
          <w:r w:rsidRPr="00A67D7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  <w:docPart>
      <w:docPartPr>
        <w:name w:val="2457C9D653204DD5B117A8D448DF2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677F-7883-48A4-ACE1-EDE927ADEDDA}"/>
      </w:docPartPr>
      <w:docPartBody>
        <w:p w:rsidR="00D85B2E" w:rsidRDefault="00443AF5" w:rsidP="00443AF5">
          <w:pPr>
            <w:pStyle w:val="2457C9D653204DD5B117A8D448DF2AA94"/>
          </w:pPr>
          <w:r w:rsidRPr="0051520E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  <w:docPart>
      <w:docPartPr>
        <w:name w:val="52E1594A486E48A1AD36B4CEF7CD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D754-45B0-48F0-B132-2B1124763E9B}"/>
      </w:docPartPr>
      <w:docPartBody>
        <w:p w:rsidR="00D85B2E" w:rsidRDefault="00443AF5" w:rsidP="00443AF5">
          <w:pPr>
            <w:pStyle w:val="52E1594A486E48A1AD36B4CEF7CDF41C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Datum auswählen</w:t>
          </w:r>
          <w:r w:rsidRPr="0072391F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4AF5F-A14D-477F-8D06-75109863D308}"/>
      </w:docPartPr>
      <w:docPartBody>
        <w:p w:rsidR="00CD0EF4" w:rsidRDefault="00443AF5" w:rsidP="00443AF5">
          <w:pPr>
            <w:pStyle w:val="DefaultPlaceholder226757042"/>
          </w:pPr>
          <w:r w:rsidRPr="008233A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83F9BAA29E0846AC974A8E9346C80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F7480-A126-4B17-BC4D-7CA72C1AA9C3}"/>
      </w:docPartPr>
      <w:docPartBody>
        <w:p w:rsidR="00CD0EF4" w:rsidRDefault="00443AF5" w:rsidP="00443AF5">
          <w:pPr>
            <w:pStyle w:val="83F9BAA29E0846AC974A8E9346C8038C3"/>
          </w:pPr>
          <w:r w:rsidRPr="00A67D7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  <w:docPart>
      <w:docPartPr>
        <w:name w:val="2060BFDA56CD46F3B89A32C4236D3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40EEE-0F97-469A-82E6-527997B0188C}"/>
      </w:docPartPr>
      <w:docPartBody>
        <w:p w:rsidR="00EC4104" w:rsidRDefault="00443AF5" w:rsidP="00443AF5">
          <w:pPr>
            <w:pStyle w:val="2060BFDA56CD46F3B89A32C4236D35E01"/>
          </w:pPr>
          <w:r w:rsidRPr="00C2700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5DF"/>
    <w:rsid w:val="000738FC"/>
    <w:rsid w:val="00120188"/>
    <w:rsid w:val="001213F7"/>
    <w:rsid w:val="001440F0"/>
    <w:rsid w:val="002E25DF"/>
    <w:rsid w:val="002F32B0"/>
    <w:rsid w:val="003174F1"/>
    <w:rsid w:val="00443AF5"/>
    <w:rsid w:val="00795163"/>
    <w:rsid w:val="00816720"/>
    <w:rsid w:val="00936914"/>
    <w:rsid w:val="00A6689D"/>
    <w:rsid w:val="00AA1BFC"/>
    <w:rsid w:val="00CD0EF4"/>
    <w:rsid w:val="00D45BBA"/>
    <w:rsid w:val="00D85B2E"/>
    <w:rsid w:val="00EB5C1C"/>
    <w:rsid w:val="00EC4104"/>
    <w:rsid w:val="00F57B2D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8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AF5"/>
    <w:rPr>
      <w:color w:val="808080"/>
    </w:rPr>
  </w:style>
  <w:style w:type="paragraph" w:customStyle="1" w:styleId="228646F9057D42419FA92BCFCB59AFAB">
    <w:name w:val="228646F9057D42419FA92BCFCB59AFAB"/>
    <w:rsid w:val="002E25DF"/>
  </w:style>
  <w:style w:type="paragraph" w:customStyle="1" w:styleId="519BCFF7A16646108685C7BE0D6F99FF">
    <w:name w:val="519BCFF7A16646108685C7BE0D6F99FF"/>
    <w:rsid w:val="002E25DF"/>
  </w:style>
  <w:style w:type="paragraph" w:customStyle="1" w:styleId="EB2ACE08BAC44B11B505DE4A8315B87E">
    <w:name w:val="EB2ACE08BAC44B11B505DE4A8315B87E"/>
    <w:rsid w:val="002E25DF"/>
  </w:style>
  <w:style w:type="paragraph" w:customStyle="1" w:styleId="EA9EF3C474154D75A79E1C1F07004C5F">
    <w:name w:val="EA9EF3C474154D75A79E1C1F07004C5F"/>
    <w:rsid w:val="00EB5C1C"/>
  </w:style>
  <w:style w:type="paragraph" w:customStyle="1" w:styleId="1B188371371E4379AD6848C6D2AF6BED">
    <w:name w:val="1B188371371E4379AD6848C6D2AF6BED"/>
    <w:rsid w:val="00EB5C1C"/>
  </w:style>
  <w:style w:type="paragraph" w:customStyle="1" w:styleId="5BF57AAF88014AA2A75F533D34587319">
    <w:name w:val="5BF57AAF88014AA2A75F533D34587319"/>
    <w:rsid w:val="00EB5C1C"/>
  </w:style>
  <w:style w:type="paragraph" w:customStyle="1" w:styleId="390AB159523C482CA64518192DD4C70A">
    <w:name w:val="390AB159523C482CA64518192DD4C70A"/>
    <w:rsid w:val="00EB5C1C"/>
  </w:style>
  <w:style w:type="paragraph" w:customStyle="1" w:styleId="9C83A927225846D4BDEF97A65EFB4FD6">
    <w:name w:val="9C83A927225846D4BDEF97A65EFB4FD6"/>
    <w:rsid w:val="00EB5C1C"/>
  </w:style>
  <w:style w:type="paragraph" w:customStyle="1" w:styleId="8CDDD0CE19BF4447AFA38A0B5F9668EB">
    <w:name w:val="8CDDD0CE19BF4447AFA38A0B5F9668EB"/>
    <w:rsid w:val="00120188"/>
  </w:style>
  <w:style w:type="paragraph" w:customStyle="1" w:styleId="5A0CFF30AA20465D961E9A989D5781B6">
    <w:name w:val="5A0CFF30AA20465D961E9A989D5781B6"/>
    <w:rsid w:val="000738FC"/>
  </w:style>
  <w:style w:type="paragraph" w:customStyle="1" w:styleId="2457C9D653204DD5B117A8D448DF2AA9">
    <w:name w:val="2457C9D653204DD5B117A8D448DF2AA9"/>
    <w:rsid w:val="000738FC"/>
  </w:style>
  <w:style w:type="paragraph" w:customStyle="1" w:styleId="CBDF29C2CE93433787C6C921BF190A01">
    <w:name w:val="CBDF29C2CE93433787C6C921BF190A01"/>
    <w:rsid w:val="000738FC"/>
  </w:style>
  <w:style w:type="paragraph" w:customStyle="1" w:styleId="5069AF8D945A4718881A5E575AAA8307">
    <w:name w:val="5069AF8D945A4718881A5E575AAA8307"/>
    <w:rsid w:val="000738FC"/>
  </w:style>
  <w:style w:type="paragraph" w:customStyle="1" w:styleId="52E1594A486E48A1AD36B4CEF7CDF41C">
    <w:name w:val="52E1594A486E48A1AD36B4CEF7CDF41C"/>
    <w:rsid w:val="000738FC"/>
  </w:style>
  <w:style w:type="paragraph" w:customStyle="1" w:styleId="EA9EF3C474154D75A79E1C1F07004C5F1">
    <w:name w:val="EA9EF3C474154D75A79E1C1F07004C5F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8371371E4379AD6848C6D2AF6BED1">
    <w:name w:val="1B188371371E4379AD6848C6D2AF6BED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57AAF88014AA2A75F533D345873191">
    <w:name w:val="5BF57AAF88014AA2A75F533D34587319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AB159523C482CA64518192DD4C70A1">
    <w:name w:val="390AB159523C482CA64518192DD4C70A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3A927225846D4BDEF97A65EFB4FD61">
    <w:name w:val="9C83A927225846D4BDEF97A65EFB4FD6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DD0CE19BF4447AFA38A0B5F9668EB1">
    <w:name w:val="8CDDD0CE19BF4447AFA38A0B5F9668EB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CFF30AA20465D961E9A989D5781B61">
    <w:name w:val="5A0CFF30AA20465D961E9A989D5781B6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7C9D653204DD5B117A8D448DF2AA91">
    <w:name w:val="2457C9D653204DD5B117A8D448DF2AA9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594A486E48A1AD36B4CEF7CDF41C1">
    <w:name w:val="52E1594A486E48A1AD36B4CEF7CDF41C1"/>
    <w:rsid w:val="0007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340FBA043ADB0FCF347F45D0761">
    <w:name w:val="B371E340FBA043ADB0FCF347F45D0761"/>
    <w:rsid w:val="000738FC"/>
  </w:style>
  <w:style w:type="paragraph" w:customStyle="1" w:styleId="BB6D908497C24955ABEC62A6F75B90B4">
    <w:name w:val="BB6D908497C24955ABEC62A6F75B90B4"/>
    <w:rsid w:val="000738FC"/>
  </w:style>
  <w:style w:type="paragraph" w:customStyle="1" w:styleId="83F9BAA29E0846AC974A8E9346C8038C">
    <w:name w:val="83F9BAA29E0846AC974A8E9346C8038C"/>
    <w:rsid w:val="00D85B2E"/>
  </w:style>
  <w:style w:type="paragraph" w:customStyle="1" w:styleId="EA9EF3C474154D75A79E1C1F07004C5F2">
    <w:name w:val="EA9EF3C474154D75A79E1C1F07004C5F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8371371E4379AD6848C6D2AF6BED2">
    <w:name w:val="1B188371371E4379AD6848C6D2AF6BED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57AAF88014AA2A75F533D345873192">
    <w:name w:val="5BF57AAF88014AA2A75F533D34587319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AB159523C482CA64518192DD4C70A2">
    <w:name w:val="390AB159523C482CA64518192DD4C70A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3A927225846D4BDEF97A65EFB4FD62">
    <w:name w:val="9C83A927225846D4BDEF97A65EFB4FD6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DD0CE19BF4447AFA38A0B5F9668EB2">
    <w:name w:val="8CDDD0CE19BF4447AFA38A0B5F9668EB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CFF30AA20465D961E9A989D5781B62">
    <w:name w:val="5A0CFF30AA20465D961E9A989D5781B6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4">
    <w:name w:val="DefaultPlaceholder_2267570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7C9D653204DD5B117A8D448DF2AA92">
    <w:name w:val="2457C9D653204DD5B117A8D448DF2AA9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594A486E48A1AD36B4CEF7CDF41C2">
    <w:name w:val="52E1594A486E48A1AD36B4CEF7CDF41C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9BAA29E0846AC974A8E9346C8038C1">
    <w:name w:val="83F9BAA29E0846AC974A8E9346C8038C1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EF3C474154D75A79E1C1F07004C5F3">
    <w:name w:val="EA9EF3C474154D75A79E1C1F07004C5F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8371371E4379AD6848C6D2AF6BED3">
    <w:name w:val="1B188371371E4379AD6848C6D2AF6BED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57AAF88014AA2A75F533D345873193">
    <w:name w:val="5BF57AAF88014AA2A75F533D34587319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AB159523C482CA64518192DD4C70A3">
    <w:name w:val="390AB159523C482CA64518192DD4C70A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3A927225846D4BDEF97A65EFB4FD63">
    <w:name w:val="9C83A927225846D4BDEF97A65EFB4FD6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DD0CE19BF4447AFA38A0B5F9668EB3">
    <w:name w:val="8CDDD0CE19BF4447AFA38A0B5F9668EB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CFF30AA20465D961E9A989D5781B63">
    <w:name w:val="5A0CFF30AA20465D961E9A989D5781B6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41">
    <w:name w:val="DefaultPlaceholder_226757041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7C9D653204DD5B117A8D448DF2AA93">
    <w:name w:val="2457C9D653204DD5B117A8D448DF2AA9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594A486E48A1AD36B4CEF7CDF41C3">
    <w:name w:val="52E1594A486E48A1AD36B4CEF7CDF41C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BFDA56CD46F3B89A32C4236D35E0">
    <w:name w:val="2060BFDA56CD46F3B89A32C4236D35E0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9BAA29E0846AC974A8E9346C8038C2">
    <w:name w:val="83F9BAA29E0846AC974A8E9346C8038C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EF3C474154D75A79E1C1F07004C5F4">
    <w:name w:val="EA9EF3C474154D75A79E1C1F07004C5F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8371371E4379AD6848C6D2AF6BED4">
    <w:name w:val="1B188371371E4379AD6848C6D2AF6BED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57AAF88014AA2A75F533D345873194">
    <w:name w:val="5BF57AAF88014AA2A75F533D34587319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AB159523C482CA64518192DD4C70A4">
    <w:name w:val="390AB159523C482CA64518192DD4C70A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3A927225846D4BDEF97A65EFB4FD64">
    <w:name w:val="9C83A927225846D4BDEF97A65EFB4FD6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DD0CE19BF4447AFA38A0B5F9668EB4">
    <w:name w:val="8CDDD0CE19BF4447AFA38A0B5F9668EB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CFF30AA20465D961E9A989D5781B64">
    <w:name w:val="5A0CFF30AA20465D961E9A989D5781B6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42">
    <w:name w:val="DefaultPlaceholder_226757042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7C9D653204DD5B117A8D448DF2AA94">
    <w:name w:val="2457C9D653204DD5B117A8D448DF2AA9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594A486E48A1AD36B4CEF7CDF41C4">
    <w:name w:val="52E1594A486E48A1AD36B4CEF7CDF41C4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BFDA56CD46F3B89A32C4236D35E01">
    <w:name w:val="2060BFDA56CD46F3B89A32C4236D35E01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9BAA29E0846AC974A8E9346C8038C3">
    <w:name w:val="83F9BAA29E0846AC974A8E9346C8038C3"/>
    <w:rsid w:val="004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4C33-7F53-4BC9-A180-C65F645D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VL-Kirchenvorstand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Kirchenvorstand</vt:lpstr>
    </vt:vector>
  </TitlesOfParts>
  <Company>Kirchenkreis Rendsburg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Kirchenvorstand</dc:title>
  <dc:creator>janke</dc:creator>
  <cp:lastModifiedBy>Holten, Claudia</cp:lastModifiedBy>
  <cp:revision>29</cp:revision>
  <cp:lastPrinted>1900-12-31T23:00:00Z</cp:lastPrinted>
  <dcterms:created xsi:type="dcterms:W3CDTF">2010-11-15T10:18:00Z</dcterms:created>
  <dcterms:modified xsi:type="dcterms:W3CDTF">2015-03-18T14:01:00Z</dcterms:modified>
</cp:coreProperties>
</file>