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43" w:rsidRDefault="00E14043" w:rsidP="00BA04DF">
      <w:pPr>
        <w:rPr>
          <w:rFonts w:ascii="Arial" w:hAnsi="Arial" w:cs="Arial"/>
          <w:noProof/>
          <w:szCs w:val="22"/>
        </w:rPr>
      </w:pPr>
    </w:p>
    <w:p w:rsidR="00E14043" w:rsidRDefault="00E14043" w:rsidP="00BA04DF">
      <w:pPr>
        <w:rPr>
          <w:rFonts w:ascii="Arial" w:hAnsi="Arial" w:cs="Arial"/>
          <w:noProof/>
          <w:szCs w:val="22"/>
        </w:rPr>
      </w:pPr>
    </w:p>
    <w:p w:rsidR="00F5141A" w:rsidRPr="00BA04DF" w:rsidRDefault="00BA04DF" w:rsidP="00BA04DF">
      <w:pPr>
        <w:rPr>
          <w:rFonts w:ascii="Arial" w:hAnsi="Arial" w:cs="Arial"/>
          <w:noProof/>
          <w:szCs w:val="22"/>
        </w:rPr>
      </w:pPr>
      <w:r w:rsidRPr="00BA04DF">
        <w:rPr>
          <w:rFonts w:ascii="Arial" w:hAnsi="Arial" w:cs="Arial"/>
          <w:noProof/>
          <w:szCs w:val="22"/>
        </w:rPr>
        <w:t>Kirchengemeinderat</w:t>
      </w:r>
    </w:p>
    <w:p w:rsidR="00BA04DF" w:rsidRDefault="00BA04DF" w:rsidP="00BA04DF">
      <w:pPr>
        <w:rPr>
          <w:rFonts w:ascii="Arial" w:hAnsi="Arial" w:cs="Arial"/>
          <w:noProof/>
          <w:color w:val="FF0000"/>
          <w:szCs w:val="22"/>
        </w:rPr>
      </w:pPr>
      <w:r w:rsidRPr="00BA04DF">
        <w:rPr>
          <w:rFonts w:ascii="Arial" w:hAnsi="Arial" w:cs="Arial"/>
          <w:noProof/>
          <w:szCs w:val="22"/>
        </w:rPr>
        <w:t>der Ev.-Luth…………..</w:t>
      </w:r>
      <w:r>
        <w:rPr>
          <w:rFonts w:ascii="Arial" w:hAnsi="Arial" w:cs="Arial"/>
          <w:noProof/>
          <w:szCs w:val="22"/>
        </w:rPr>
        <w:t xml:space="preserve"> </w:t>
      </w:r>
    </w:p>
    <w:p w:rsidR="00BA04DF" w:rsidRDefault="00BA04DF" w:rsidP="00BA04DF">
      <w:pPr>
        <w:rPr>
          <w:rFonts w:ascii="Arial" w:hAnsi="Arial" w:cs="Arial"/>
          <w:noProof/>
          <w:color w:val="FF0000"/>
          <w:szCs w:val="22"/>
        </w:rPr>
      </w:pPr>
    </w:p>
    <w:p w:rsidR="00BA04DF" w:rsidRDefault="00BA04DF" w:rsidP="00BA04DF">
      <w:pPr>
        <w:rPr>
          <w:rFonts w:ascii="Arial" w:hAnsi="Arial" w:cs="Arial"/>
          <w:noProof/>
          <w:color w:val="FF0000"/>
          <w:szCs w:val="22"/>
        </w:rPr>
      </w:pPr>
    </w:p>
    <w:p w:rsidR="00BA04DF" w:rsidRDefault="00F63CD7" w:rsidP="00F63CD7">
      <w:pPr>
        <w:spacing w:line="480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</w:t>
      </w:r>
      <w:r w:rsidR="00BA04DF">
        <w:rPr>
          <w:rFonts w:ascii="Arial" w:hAnsi="Arial" w:cs="Arial"/>
          <w:szCs w:val="22"/>
        </w:rPr>
        <w:t xml:space="preserve">iederschrift Nr. </w:t>
      </w:r>
      <w:r w:rsidR="0076301D">
        <w:rPr>
          <w:rFonts w:ascii="Arial" w:hAnsi="Arial" w:cs="Arial"/>
          <w:szCs w:val="22"/>
        </w:rPr>
        <w:t>… /</w:t>
      </w:r>
      <w:r w:rsidR="00BA04DF">
        <w:rPr>
          <w:rFonts w:ascii="Arial" w:hAnsi="Arial" w:cs="Arial"/>
          <w:szCs w:val="22"/>
        </w:rPr>
        <w:t>2013</w:t>
      </w:r>
    </w:p>
    <w:p w:rsidR="00BA04DF" w:rsidRDefault="00BA04DF" w:rsidP="00F63CD7">
      <w:pPr>
        <w:spacing w:line="480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über die Sitzung des</w:t>
      </w:r>
    </w:p>
    <w:p w:rsidR="00BA04DF" w:rsidRDefault="00BA04DF" w:rsidP="00F63CD7">
      <w:pPr>
        <w:spacing w:line="480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Kirchengemeinderates / Ausschuss</w:t>
      </w:r>
      <w:r w:rsidR="00016632">
        <w:rPr>
          <w:rFonts w:ascii="Arial" w:hAnsi="Arial" w:cs="Arial"/>
          <w:szCs w:val="22"/>
        </w:rPr>
        <w:t>es</w:t>
      </w:r>
    </w:p>
    <w:p w:rsidR="00BA04DF" w:rsidRDefault="00BA04DF" w:rsidP="00F63CD7">
      <w:pPr>
        <w:spacing w:line="480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der Ev.-Luth. </w:t>
      </w:r>
      <w:r w:rsidR="0076301D">
        <w:rPr>
          <w:rFonts w:ascii="Arial" w:hAnsi="Arial" w:cs="Arial"/>
          <w:szCs w:val="22"/>
        </w:rPr>
        <w:t>Kirchengemeinde</w:t>
      </w:r>
      <w:r>
        <w:rPr>
          <w:rFonts w:ascii="Arial" w:hAnsi="Arial" w:cs="Arial"/>
          <w:szCs w:val="22"/>
        </w:rPr>
        <w:t xml:space="preserve"> …</w:t>
      </w:r>
    </w:p>
    <w:p w:rsidR="00BA04DF" w:rsidRDefault="00BA04DF" w:rsidP="00F63CD7">
      <w:pPr>
        <w:spacing w:line="480" w:lineRule="auto"/>
        <w:jc w:val="center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am …</w:t>
      </w:r>
      <w:r w:rsidR="00F63CD7">
        <w:rPr>
          <w:rFonts w:ascii="Arial" w:hAnsi="Arial" w:cs="Arial"/>
          <w:noProof/>
          <w:szCs w:val="22"/>
        </w:rPr>
        <w:t>.. (</w:t>
      </w:r>
      <w:r>
        <w:rPr>
          <w:rFonts w:ascii="Arial" w:hAnsi="Arial" w:cs="Arial"/>
          <w:noProof/>
          <w:szCs w:val="22"/>
        </w:rPr>
        <w:t>Datum der Sitzung)</w:t>
      </w:r>
    </w:p>
    <w:p w:rsidR="00BA04DF" w:rsidRDefault="00BA04DF" w:rsidP="00F63CD7">
      <w:pPr>
        <w:spacing w:line="480" w:lineRule="auto"/>
        <w:jc w:val="center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im …</w:t>
      </w:r>
      <w:r w:rsidR="00F63CD7">
        <w:rPr>
          <w:rFonts w:ascii="Arial" w:hAnsi="Arial" w:cs="Arial"/>
          <w:noProof/>
          <w:szCs w:val="22"/>
        </w:rPr>
        <w:t xml:space="preserve"> (</w:t>
      </w:r>
      <w:r>
        <w:rPr>
          <w:rFonts w:ascii="Arial" w:hAnsi="Arial" w:cs="Arial"/>
          <w:noProof/>
          <w:szCs w:val="22"/>
        </w:rPr>
        <w:t>Ort der Sitzung)</w:t>
      </w:r>
    </w:p>
    <w:p w:rsidR="00BA04DF" w:rsidRDefault="00BA04DF" w:rsidP="00F63CD7">
      <w:pPr>
        <w:spacing w:line="480" w:lineRule="auto"/>
        <w:jc w:val="center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von … Uhr bis … Uhr</w:t>
      </w:r>
    </w:p>
    <w:p w:rsidR="00F63CD7" w:rsidRDefault="00F63CD7" w:rsidP="00F63CD7">
      <w:pPr>
        <w:spacing w:line="480" w:lineRule="auto"/>
        <w:rPr>
          <w:rFonts w:ascii="Arial" w:hAnsi="Arial" w:cs="Arial"/>
          <w:noProof/>
          <w:szCs w:val="22"/>
        </w:rPr>
      </w:pPr>
    </w:p>
    <w:p w:rsidR="00F63CD7" w:rsidRDefault="00F63CD7" w:rsidP="00F63CD7">
      <w:pPr>
        <w:spacing w:line="480" w:lineRule="auto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Namen der Teilnehmenden:</w:t>
      </w:r>
    </w:p>
    <w:p w:rsidR="00F63CD7" w:rsidRPr="00F63CD7" w:rsidRDefault="00F63CD7" w:rsidP="00F63CD7">
      <w:pPr>
        <w:pStyle w:val="Listenabsatz"/>
        <w:numPr>
          <w:ilvl w:val="0"/>
          <w:numId w:val="3"/>
        </w:numPr>
        <w:spacing w:line="480" w:lineRule="auto"/>
        <w:rPr>
          <w:rFonts w:ascii="Arial" w:hAnsi="Arial" w:cs="Arial"/>
          <w:noProof/>
          <w:szCs w:val="22"/>
        </w:rPr>
      </w:pPr>
      <w:r w:rsidRPr="00F63CD7">
        <w:rPr>
          <w:rFonts w:ascii="Arial" w:hAnsi="Arial" w:cs="Arial"/>
          <w:noProof/>
          <w:szCs w:val="22"/>
        </w:rPr>
        <w:t>A</w:t>
      </w:r>
    </w:p>
    <w:p w:rsidR="00F63CD7" w:rsidRPr="00F63CD7" w:rsidRDefault="00F63CD7" w:rsidP="00F63CD7">
      <w:pPr>
        <w:pStyle w:val="Listenabsatz"/>
        <w:numPr>
          <w:ilvl w:val="0"/>
          <w:numId w:val="3"/>
        </w:numPr>
        <w:spacing w:line="480" w:lineRule="auto"/>
        <w:rPr>
          <w:rFonts w:ascii="Arial" w:hAnsi="Arial" w:cs="Arial"/>
          <w:noProof/>
          <w:szCs w:val="22"/>
        </w:rPr>
      </w:pPr>
      <w:r w:rsidRPr="00F63CD7">
        <w:rPr>
          <w:rFonts w:ascii="Arial" w:hAnsi="Arial" w:cs="Arial"/>
          <w:noProof/>
          <w:szCs w:val="22"/>
        </w:rPr>
        <w:t>B (Vorsitzende/r) (i.d.R. Sitzungsleitung vgl. §27 Abs.2 KGO)</w:t>
      </w:r>
    </w:p>
    <w:p w:rsidR="00F63CD7" w:rsidRDefault="00F63CD7" w:rsidP="00F63CD7">
      <w:pPr>
        <w:pStyle w:val="Listenabsatz"/>
        <w:numPr>
          <w:ilvl w:val="0"/>
          <w:numId w:val="3"/>
        </w:numPr>
        <w:spacing w:line="480" w:lineRule="auto"/>
        <w:rPr>
          <w:rFonts w:ascii="Arial" w:hAnsi="Arial" w:cs="Arial"/>
          <w:noProof/>
          <w:szCs w:val="22"/>
        </w:rPr>
      </w:pPr>
      <w:r w:rsidRPr="00F63CD7">
        <w:rPr>
          <w:rFonts w:ascii="Arial" w:hAnsi="Arial" w:cs="Arial"/>
          <w:noProof/>
          <w:szCs w:val="22"/>
        </w:rPr>
        <w:t>C (stellv. Vorsitzende/r)</w:t>
      </w:r>
    </w:p>
    <w:p w:rsidR="00F63CD7" w:rsidRDefault="00F63CD7" w:rsidP="00F63CD7">
      <w:pPr>
        <w:pStyle w:val="Listenabsatz"/>
        <w:numPr>
          <w:ilvl w:val="0"/>
          <w:numId w:val="3"/>
        </w:numPr>
        <w:spacing w:line="480" w:lineRule="auto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D</w:t>
      </w:r>
    </w:p>
    <w:p w:rsidR="00F63CD7" w:rsidRDefault="00F63CD7" w:rsidP="00F63CD7">
      <w:pPr>
        <w:pStyle w:val="Listenabsatz"/>
        <w:numPr>
          <w:ilvl w:val="0"/>
          <w:numId w:val="3"/>
        </w:numPr>
        <w:spacing w:line="480" w:lineRule="auto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E</w:t>
      </w:r>
    </w:p>
    <w:p w:rsidR="00F63CD7" w:rsidRDefault="00F63CD7" w:rsidP="00F63CD7">
      <w:pPr>
        <w:pStyle w:val="Listenabsatz"/>
        <w:numPr>
          <w:ilvl w:val="0"/>
          <w:numId w:val="3"/>
        </w:numPr>
        <w:spacing w:line="480" w:lineRule="auto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F</w:t>
      </w:r>
    </w:p>
    <w:p w:rsidR="00F63CD7" w:rsidRDefault="00F63CD7" w:rsidP="00F63CD7">
      <w:pPr>
        <w:pStyle w:val="Listenabsatz"/>
        <w:numPr>
          <w:ilvl w:val="0"/>
          <w:numId w:val="3"/>
        </w:numPr>
        <w:spacing w:line="480" w:lineRule="auto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G</w:t>
      </w:r>
    </w:p>
    <w:p w:rsidR="00F63CD7" w:rsidRDefault="00F63CD7" w:rsidP="00F63CD7">
      <w:pPr>
        <w:spacing w:line="480" w:lineRule="auto"/>
        <w:rPr>
          <w:rFonts w:ascii="Arial" w:hAnsi="Arial" w:cs="Arial"/>
          <w:noProof/>
          <w:szCs w:val="22"/>
        </w:rPr>
      </w:pPr>
    </w:p>
    <w:p w:rsidR="00F63CD7" w:rsidRDefault="00F63CD7" w:rsidP="00F63CD7">
      <w:pPr>
        <w:spacing w:line="480" w:lineRule="auto"/>
        <w:rPr>
          <w:rFonts w:ascii="Arial" w:hAnsi="Arial" w:cs="Arial"/>
          <w:noProof/>
          <w:color w:val="FF0000"/>
          <w:szCs w:val="22"/>
        </w:rPr>
      </w:pPr>
      <w:r>
        <w:rPr>
          <w:rFonts w:ascii="Arial" w:hAnsi="Arial" w:cs="Arial"/>
          <w:noProof/>
          <w:szCs w:val="22"/>
        </w:rPr>
        <w:t>Gäste:</w:t>
      </w:r>
      <w:r>
        <w:rPr>
          <w:rFonts w:ascii="Arial" w:hAnsi="Arial" w:cs="Arial"/>
          <w:noProof/>
          <w:szCs w:val="22"/>
        </w:rPr>
        <w:tab/>
      </w:r>
      <w:r>
        <w:rPr>
          <w:rFonts w:ascii="Arial" w:hAnsi="Arial" w:cs="Arial"/>
          <w:noProof/>
          <w:szCs w:val="22"/>
        </w:rPr>
        <w:tab/>
        <w:t xml:space="preserve">keine </w:t>
      </w:r>
    </w:p>
    <w:p w:rsidR="00F63CD7" w:rsidRDefault="00F63CD7" w:rsidP="00F63CD7">
      <w:pPr>
        <w:spacing w:line="480" w:lineRule="auto"/>
        <w:rPr>
          <w:rFonts w:ascii="Arial" w:hAnsi="Arial" w:cs="Arial"/>
          <w:noProof/>
          <w:szCs w:val="22"/>
        </w:rPr>
      </w:pPr>
    </w:p>
    <w:p w:rsidR="00F63CD7" w:rsidRDefault="00F63CD7" w:rsidP="00F63CD7">
      <w:pPr>
        <w:spacing w:line="480" w:lineRule="auto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Protokollführung: Name Protokollführer/in</w:t>
      </w:r>
    </w:p>
    <w:p w:rsidR="00F63CD7" w:rsidRDefault="00F63CD7" w:rsidP="00F63CD7">
      <w:pPr>
        <w:spacing w:line="480" w:lineRule="auto"/>
        <w:rPr>
          <w:rFonts w:ascii="Arial" w:hAnsi="Arial" w:cs="Arial"/>
          <w:noProof/>
          <w:szCs w:val="22"/>
        </w:rPr>
      </w:pPr>
    </w:p>
    <w:p w:rsidR="00F63CD7" w:rsidRDefault="00F63CD7" w:rsidP="00F63CD7">
      <w:pPr>
        <w:spacing w:line="480" w:lineRule="auto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Es fehlen entschuldigt:</w:t>
      </w:r>
    </w:p>
    <w:p w:rsidR="00F63CD7" w:rsidRDefault="00F63CD7" w:rsidP="00F63CD7">
      <w:pPr>
        <w:pStyle w:val="Listenabsatz"/>
        <w:numPr>
          <w:ilvl w:val="0"/>
          <w:numId w:val="4"/>
        </w:numPr>
        <w:spacing w:line="480" w:lineRule="auto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A</w:t>
      </w:r>
    </w:p>
    <w:p w:rsidR="00F63CD7" w:rsidRPr="00F63CD7" w:rsidRDefault="00F63CD7" w:rsidP="00F63CD7">
      <w:pPr>
        <w:pStyle w:val="Listenabsatz"/>
        <w:numPr>
          <w:ilvl w:val="0"/>
          <w:numId w:val="4"/>
        </w:numPr>
        <w:spacing w:line="480" w:lineRule="auto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B</w:t>
      </w:r>
    </w:p>
    <w:p w:rsidR="00F63CD7" w:rsidRPr="00F63CD7" w:rsidRDefault="00F63CD7" w:rsidP="00F63CD7">
      <w:pPr>
        <w:spacing w:line="480" w:lineRule="auto"/>
        <w:rPr>
          <w:rFonts w:ascii="Arial" w:hAnsi="Arial" w:cs="Arial"/>
          <w:noProof/>
          <w:szCs w:val="22"/>
        </w:rPr>
      </w:pPr>
    </w:p>
    <w:p w:rsidR="00F63CD7" w:rsidRDefault="00F63CD7" w:rsidP="00BA04DF">
      <w:pPr>
        <w:jc w:val="center"/>
        <w:rPr>
          <w:rFonts w:ascii="Arial" w:hAnsi="Arial" w:cs="Arial"/>
          <w:szCs w:val="22"/>
        </w:rPr>
      </w:pPr>
    </w:p>
    <w:p w:rsidR="00F63CD7" w:rsidRDefault="00F63CD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br w:type="page"/>
      </w:r>
    </w:p>
    <w:p w:rsidR="00BA04DF" w:rsidRDefault="00F63CD7" w:rsidP="00B61215">
      <w:pPr>
        <w:tabs>
          <w:tab w:val="left" w:pos="5998"/>
        </w:tabs>
        <w:spacing w:line="48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Zu der heutigen Sitzung des Kirchengemeinderates ist vom </w:t>
      </w:r>
      <w:proofErr w:type="spellStart"/>
      <w:r>
        <w:rPr>
          <w:rFonts w:ascii="Arial" w:hAnsi="Arial" w:cs="Arial"/>
          <w:szCs w:val="22"/>
        </w:rPr>
        <w:t>vorsitzenden</w:t>
      </w:r>
      <w:proofErr w:type="spellEnd"/>
      <w:r>
        <w:rPr>
          <w:rFonts w:ascii="Arial" w:hAnsi="Arial" w:cs="Arial"/>
          <w:szCs w:val="22"/>
        </w:rPr>
        <w:t xml:space="preserve"> Mitglied</w:t>
      </w:r>
      <w:r w:rsidR="00CC654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rechtzeitig und unter </w:t>
      </w:r>
      <w:r w:rsidR="0076301D">
        <w:rPr>
          <w:rFonts w:ascii="Arial" w:hAnsi="Arial" w:cs="Arial"/>
          <w:szCs w:val="22"/>
        </w:rPr>
        <w:t>Übersendung</w:t>
      </w:r>
      <w:r>
        <w:rPr>
          <w:rFonts w:ascii="Arial" w:hAnsi="Arial" w:cs="Arial"/>
          <w:szCs w:val="22"/>
        </w:rPr>
        <w:t xml:space="preserve"> der </w:t>
      </w:r>
      <w:r w:rsidR="0076301D">
        <w:rPr>
          <w:rFonts w:ascii="Arial" w:hAnsi="Arial" w:cs="Arial"/>
          <w:szCs w:val="22"/>
        </w:rPr>
        <w:t>Tagesordnung</w:t>
      </w:r>
      <w:r>
        <w:rPr>
          <w:rFonts w:ascii="Arial" w:hAnsi="Arial" w:cs="Arial"/>
          <w:szCs w:val="22"/>
        </w:rPr>
        <w:t xml:space="preserve"> nebst </w:t>
      </w:r>
      <w:r w:rsidR="0076301D">
        <w:rPr>
          <w:rFonts w:ascii="Arial" w:hAnsi="Arial" w:cs="Arial"/>
          <w:szCs w:val="22"/>
        </w:rPr>
        <w:t>Beratungsunterlagen</w:t>
      </w:r>
      <w:r w:rsidR="00CC6542">
        <w:rPr>
          <w:rFonts w:ascii="Arial" w:hAnsi="Arial" w:cs="Arial"/>
          <w:color w:val="FF0000"/>
          <w:szCs w:val="22"/>
        </w:rPr>
        <w:t xml:space="preserve"> </w:t>
      </w:r>
      <w:r w:rsidR="00CC6542" w:rsidRPr="00CC6542">
        <w:rPr>
          <w:rFonts w:ascii="Arial" w:hAnsi="Arial" w:cs="Arial"/>
          <w:szCs w:val="22"/>
        </w:rPr>
        <w:t xml:space="preserve">schriftlich eingeladen worden. Der Kirchengemeinderat besteht </w:t>
      </w:r>
      <w:r w:rsidR="0076301D" w:rsidRPr="00CC6542">
        <w:rPr>
          <w:rFonts w:ascii="Arial" w:hAnsi="Arial" w:cs="Arial"/>
          <w:szCs w:val="22"/>
        </w:rPr>
        <w:t>aus …</w:t>
      </w:r>
      <w:r w:rsidR="00CC6542" w:rsidRPr="00CC6542">
        <w:rPr>
          <w:rFonts w:ascii="Arial" w:hAnsi="Arial" w:cs="Arial"/>
          <w:szCs w:val="22"/>
        </w:rPr>
        <w:t xml:space="preserve"> Mitgliedern. Mehr als die Hälfte der Mitglieder sind </w:t>
      </w:r>
      <w:r w:rsidR="0076301D" w:rsidRPr="00CC6542">
        <w:rPr>
          <w:rFonts w:ascii="Arial" w:hAnsi="Arial" w:cs="Arial"/>
          <w:szCs w:val="22"/>
        </w:rPr>
        <w:t>anwesend/nicht</w:t>
      </w:r>
      <w:r w:rsidR="00CC6542" w:rsidRPr="00CC6542">
        <w:rPr>
          <w:rFonts w:ascii="Arial" w:hAnsi="Arial" w:cs="Arial"/>
          <w:szCs w:val="22"/>
        </w:rPr>
        <w:t xml:space="preserve"> anwesend.</w:t>
      </w:r>
    </w:p>
    <w:p w:rsidR="00CC6542" w:rsidRDefault="00CC6542" w:rsidP="00B61215">
      <w:pPr>
        <w:tabs>
          <w:tab w:val="left" w:pos="5998"/>
        </w:tabs>
        <w:spacing w:line="480" w:lineRule="auto"/>
        <w:rPr>
          <w:rFonts w:ascii="Arial" w:hAnsi="Arial" w:cs="Arial"/>
          <w:szCs w:val="22"/>
        </w:rPr>
      </w:pPr>
    </w:p>
    <w:p w:rsidR="00CC6542" w:rsidRDefault="00CC6542" w:rsidP="00B61215">
      <w:pPr>
        <w:tabs>
          <w:tab w:val="left" w:pos="5998"/>
        </w:tabs>
        <w:spacing w:line="480" w:lineRule="auto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szCs w:val="22"/>
        </w:rPr>
        <w:t>Der Kirchengemeinderat ist damit beschlussfähig / beschlussunfähig</w:t>
      </w:r>
      <w:r w:rsidR="004C5EF6">
        <w:rPr>
          <w:rFonts w:ascii="Arial" w:hAnsi="Arial" w:cs="Arial"/>
          <w:szCs w:val="22"/>
        </w:rPr>
        <w:t>.</w:t>
      </w:r>
    </w:p>
    <w:p w:rsidR="00CC6542" w:rsidRDefault="00CC6542" w:rsidP="00B61215">
      <w:pPr>
        <w:tabs>
          <w:tab w:val="left" w:pos="5998"/>
        </w:tabs>
        <w:spacing w:line="480" w:lineRule="auto"/>
        <w:rPr>
          <w:rFonts w:ascii="Arial" w:hAnsi="Arial" w:cs="Arial"/>
          <w:color w:val="FF0000"/>
          <w:szCs w:val="22"/>
        </w:rPr>
      </w:pPr>
    </w:p>
    <w:p w:rsidR="00CC6542" w:rsidRDefault="00CC6542" w:rsidP="00B61215">
      <w:pPr>
        <w:tabs>
          <w:tab w:val="left" w:pos="5998"/>
        </w:tabs>
        <w:spacing w:line="480" w:lineRule="auto"/>
        <w:rPr>
          <w:rFonts w:ascii="Arial" w:hAnsi="Arial" w:cs="Arial"/>
          <w:color w:val="FF0000"/>
          <w:szCs w:val="22"/>
        </w:rPr>
      </w:pPr>
      <w:r w:rsidRPr="00CC6542">
        <w:rPr>
          <w:rFonts w:ascii="Arial" w:hAnsi="Arial" w:cs="Arial"/>
          <w:szCs w:val="22"/>
        </w:rPr>
        <w:t>Die Sitzung wird mi</w:t>
      </w:r>
      <w:r w:rsidR="00016632">
        <w:rPr>
          <w:rFonts w:ascii="Arial" w:hAnsi="Arial" w:cs="Arial"/>
          <w:szCs w:val="22"/>
        </w:rPr>
        <w:t>t</w:t>
      </w:r>
      <w:bookmarkStart w:id="0" w:name="_GoBack"/>
      <w:bookmarkEnd w:id="0"/>
      <w:r w:rsidRPr="00CC6542">
        <w:rPr>
          <w:rFonts w:ascii="Arial" w:hAnsi="Arial" w:cs="Arial"/>
          <w:szCs w:val="22"/>
        </w:rPr>
        <w:t xml:space="preserve"> Gottes Wort und Gebet eröffnet</w:t>
      </w:r>
      <w:r>
        <w:rPr>
          <w:rFonts w:ascii="Arial" w:hAnsi="Arial" w:cs="Arial"/>
          <w:color w:val="FF0000"/>
          <w:szCs w:val="22"/>
        </w:rPr>
        <w:t xml:space="preserve"> </w:t>
      </w:r>
      <w:r w:rsidR="004C5EF6">
        <w:rPr>
          <w:rFonts w:ascii="Arial" w:hAnsi="Arial" w:cs="Arial"/>
          <w:color w:val="FF0000"/>
          <w:szCs w:val="22"/>
        </w:rPr>
        <w:t>.</w:t>
      </w:r>
    </w:p>
    <w:p w:rsidR="00CC6542" w:rsidRDefault="00CC6542" w:rsidP="00B61215">
      <w:pPr>
        <w:tabs>
          <w:tab w:val="left" w:pos="5998"/>
        </w:tabs>
        <w:spacing w:line="480" w:lineRule="auto"/>
        <w:rPr>
          <w:rFonts w:ascii="Arial" w:hAnsi="Arial" w:cs="Arial"/>
          <w:color w:val="FF0000"/>
          <w:szCs w:val="22"/>
        </w:rPr>
      </w:pPr>
    </w:p>
    <w:p w:rsidR="00CC6542" w:rsidRDefault="00CC6542" w:rsidP="00B61215">
      <w:pPr>
        <w:tabs>
          <w:tab w:val="left" w:pos="5998"/>
        </w:tabs>
        <w:spacing w:line="480" w:lineRule="auto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szCs w:val="22"/>
        </w:rPr>
        <w:t>Der K</w:t>
      </w:r>
      <w:r w:rsidRPr="00CC6542">
        <w:rPr>
          <w:rFonts w:ascii="Arial" w:hAnsi="Arial" w:cs="Arial"/>
          <w:szCs w:val="22"/>
        </w:rPr>
        <w:t xml:space="preserve">irchengemeinderat beschließt über die Öffentlichkeit/Nichtöffentlichkeit der Sitzung / einzelner </w:t>
      </w:r>
      <w:r w:rsidR="0076301D" w:rsidRPr="00CC6542">
        <w:rPr>
          <w:rFonts w:ascii="Arial" w:hAnsi="Arial" w:cs="Arial"/>
          <w:szCs w:val="22"/>
        </w:rPr>
        <w:t>Tagesordnungspunkte</w:t>
      </w:r>
      <w:r w:rsidR="004C5EF6">
        <w:rPr>
          <w:rFonts w:ascii="Arial" w:hAnsi="Arial" w:cs="Arial"/>
          <w:color w:val="FF0000"/>
          <w:szCs w:val="22"/>
        </w:rPr>
        <w:t>.</w:t>
      </w:r>
    </w:p>
    <w:p w:rsidR="00CC6542" w:rsidRDefault="00CC6542" w:rsidP="00B61215">
      <w:pPr>
        <w:tabs>
          <w:tab w:val="left" w:pos="5998"/>
        </w:tabs>
        <w:spacing w:line="480" w:lineRule="auto"/>
        <w:rPr>
          <w:rFonts w:ascii="Arial" w:hAnsi="Arial" w:cs="Arial"/>
          <w:color w:val="FF0000"/>
          <w:szCs w:val="22"/>
        </w:rPr>
      </w:pPr>
    </w:p>
    <w:p w:rsidR="00CC6542" w:rsidRDefault="00CC6542" w:rsidP="00B61215">
      <w:pPr>
        <w:tabs>
          <w:tab w:val="left" w:pos="5998"/>
        </w:tabs>
        <w:spacing w:line="480" w:lineRule="auto"/>
        <w:rPr>
          <w:rFonts w:ascii="Arial" w:hAnsi="Arial" w:cs="Arial"/>
          <w:color w:val="FF0000"/>
          <w:szCs w:val="22"/>
        </w:rPr>
      </w:pPr>
      <w:r w:rsidRPr="00CC6542">
        <w:rPr>
          <w:rFonts w:ascii="Arial" w:hAnsi="Arial" w:cs="Arial"/>
          <w:szCs w:val="22"/>
        </w:rPr>
        <w:t>Die Tagesordnung wird – einstimmig – wie folgt festgestellt</w:t>
      </w:r>
      <w:r w:rsidR="004C5EF6">
        <w:rPr>
          <w:rFonts w:ascii="Arial" w:hAnsi="Arial" w:cs="Arial"/>
          <w:color w:val="FF0000"/>
          <w:szCs w:val="22"/>
        </w:rPr>
        <w:t>.</w:t>
      </w:r>
    </w:p>
    <w:p w:rsidR="00CC6542" w:rsidRDefault="00CC6542" w:rsidP="00B61215">
      <w:pPr>
        <w:tabs>
          <w:tab w:val="left" w:pos="5998"/>
        </w:tabs>
        <w:spacing w:line="480" w:lineRule="auto"/>
        <w:rPr>
          <w:rFonts w:ascii="Arial" w:hAnsi="Arial" w:cs="Arial"/>
          <w:color w:val="FF0000"/>
          <w:szCs w:val="22"/>
        </w:rPr>
      </w:pPr>
    </w:p>
    <w:p w:rsidR="00CC6542" w:rsidRDefault="00CC6542" w:rsidP="00B61215">
      <w:pPr>
        <w:tabs>
          <w:tab w:val="left" w:pos="5998"/>
        </w:tabs>
        <w:spacing w:line="480" w:lineRule="auto"/>
        <w:rPr>
          <w:rFonts w:ascii="Arial" w:hAnsi="Arial" w:cs="Arial"/>
          <w:szCs w:val="22"/>
        </w:rPr>
      </w:pPr>
      <w:r w:rsidRPr="00CC6542">
        <w:rPr>
          <w:rFonts w:ascii="Arial" w:hAnsi="Arial" w:cs="Arial"/>
          <w:szCs w:val="22"/>
        </w:rPr>
        <w:t>oder</w:t>
      </w:r>
    </w:p>
    <w:p w:rsidR="00CC6542" w:rsidRDefault="00CC6542" w:rsidP="00B61215">
      <w:pPr>
        <w:tabs>
          <w:tab w:val="left" w:pos="5998"/>
        </w:tabs>
        <w:spacing w:line="480" w:lineRule="auto"/>
        <w:rPr>
          <w:rFonts w:ascii="Arial" w:hAnsi="Arial" w:cs="Arial"/>
          <w:szCs w:val="22"/>
        </w:rPr>
      </w:pPr>
    </w:p>
    <w:p w:rsidR="00CC6542" w:rsidRDefault="00CC6542" w:rsidP="00B61215">
      <w:pPr>
        <w:tabs>
          <w:tab w:val="left" w:pos="5998"/>
        </w:tabs>
        <w:spacing w:line="48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Die Tagesordnung wird wie folgt festgestellt und um folgenden Tagesordnungspunkt ergänzt</w:t>
      </w:r>
      <w:r w:rsidR="004C5EF6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</w:p>
    <w:p w:rsidR="004C5EF6" w:rsidRDefault="004C5EF6" w:rsidP="00B61215">
      <w:pPr>
        <w:tabs>
          <w:tab w:val="left" w:pos="5998"/>
        </w:tabs>
        <w:spacing w:line="480" w:lineRule="auto"/>
        <w:rPr>
          <w:rFonts w:ascii="Arial" w:hAnsi="Arial" w:cs="Arial"/>
          <w:color w:val="FF0000"/>
          <w:szCs w:val="22"/>
        </w:rPr>
      </w:pPr>
    </w:p>
    <w:p w:rsidR="00CC6542" w:rsidRPr="00CC6542" w:rsidRDefault="00CC6542" w:rsidP="00B61215">
      <w:pPr>
        <w:pStyle w:val="Listenabsatz"/>
        <w:numPr>
          <w:ilvl w:val="0"/>
          <w:numId w:val="5"/>
        </w:numPr>
        <w:tabs>
          <w:tab w:val="left" w:pos="5998"/>
        </w:tabs>
        <w:spacing w:line="48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Genehmigung der Niederschrift der vergangenen </w:t>
      </w:r>
      <w:r w:rsidR="0076301D">
        <w:rPr>
          <w:rFonts w:ascii="Arial" w:hAnsi="Arial" w:cs="Arial"/>
          <w:szCs w:val="22"/>
        </w:rPr>
        <w:t>Sitzung</w:t>
      </w:r>
      <w:r>
        <w:rPr>
          <w:rFonts w:ascii="Arial" w:hAnsi="Arial" w:cs="Arial"/>
          <w:szCs w:val="22"/>
        </w:rPr>
        <w:t xml:space="preserve"> </w:t>
      </w:r>
      <w:r w:rsidR="0076301D">
        <w:rPr>
          <w:rFonts w:ascii="Arial" w:hAnsi="Arial" w:cs="Arial"/>
          <w:szCs w:val="22"/>
        </w:rPr>
        <w:t xml:space="preserve">vom </w:t>
      </w:r>
      <w:r w:rsidR="004C5EF6">
        <w:rPr>
          <w:rFonts w:ascii="Arial" w:hAnsi="Arial" w:cs="Arial"/>
          <w:szCs w:val="22"/>
        </w:rPr>
        <w:t>…</w:t>
      </w:r>
    </w:p>
    <w:p w:rsidR="00CC6542" w:rsidRDefault="00CC6542" w:rsidP="00B61215">
      <w:pPr>
        <w:pStyle w:val="Listenabsatz"/>
        <w:numPr>
          <w:ilvl w:val="0"/>
          <w:numId w:val="5"/>
        </w:numPr>
        <w:tabs>
          <w:tab w:val="left" w:pos="5998"/>
        </w:tabs>
        <w:spacing w:line="48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</w:t>
      </w:r>
    </w:p>
    <w:p w:rsidR="00CC6542" w:rsidRDefault="00CC6542" w:rsidP="00B61215">
      <w:pPr>
        <w:pStyle w:val="Listenabsatz"/>
        <w:numPr>
          <w:ilvl w:val="0"/>
          <w:numId w:val="5"/>
        </w:numPr>
        <w:tabs>
          <w:tab w:val="left" w:pos="5998"/>
        </w:tabs>
        <w:spacing w:line="48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</w:t>
      </w:r>
    </w:p>
    <w:p w:rsidR="00CC6542" w:rsidRDefault="00CC6542" w:rsidP="00B61215">
      <w:pPr>
        <w:pStyle w:val="Listenabsatz"/>
        <w:numPr>
          <w:ilvl w:val="0"/>
          <w:numId w:val="5"/>
        </w:numPr>
        <w:tabs>
          <w:tab w:val="left" w:pos="5998"/>
        </w:tabs>
        <w:spacing w:line="48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</w:t>
      </w:r>
    </w:p>
    <w:p w:rsidR="00B61215" w:rsidRDefault="00B61215" w:rsidP="00B61215">
      <w:pPr>
        <w:tabs>
          <w:tab w:val="left" w:pos="5998"/>
        </w:tabs>
        <w:spacing w:line="480" w:lineRule="auto"/>
        <w:rPr>
          <w:rFonts w:ascii="Arial" w:hAnsi="Arial" w:cs="Arial"/>
          <w:szCs w:val="22"/>
        </w:rPr>
      </w:pPr>
    </w:p>
    <w:p w:rsidR="00B61215" w:rsidRDefault="00B61215" w:rsidP="00B61215">
      <w:pPr>
        <w:tabs>
          <w:tab w:val="left" w:pos="5998"/>
        </w:tabs>
        <w:spacing w:line="48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Top 1:</w:t>
      </w:r>
    </w:p>
    <w:p w:rsidR="00B61215" w:rsidRDefault="00B61215" w:rsidP="00B61215">
      <w:pPr>
        <w:tabs>
          <w:tab w:val="left" w:pos="5998"/>
        </w:tabs>
        <w:spacing w:line="48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Die Niederschrift der Sitzung des Kirchengemeinderates vom … wird genehmigt.</w:t>
      </w:r>
    </w:p>
    <w:p w:rsidR="00B61215" w:rsidRDefault="00B61215" w:rsidP="00B61215">
      <w:pPr>
        <w:tabs>
          <w:tab w:val="left" w:pos="5998"/>
        </w:tabs>
        <w:spacing w:line="480" w:lineRule="auto"/>
        <w:rPr>
          <w:rFonts w:ascii="Arial" w:hAnsi="Arial" w:cs="Arial"/>
          <w:szCs w:val="22"/>
        </w:rPr>
      </w:pPr>
    </w:p>
    <w:p w:rsidR="00B61215" w:rsidRPr="00B61215" w:rsidRDefault="00B61215" w:rsidP="00B61215">
      <w:pPr>
        <w:tabs>
          <w:tab w:val="left" w:pos="5998"/>
        </w:tabs>
        <w:spacing w:line="48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Einstimmig - </w:t>
      </w:r>
    </w:p>
    <w:p w:rsidR="00CC6542" w:rsidRDefault="00CC6542" w:rsidP="00F63CD7">
      <w:pPr>
        <w:tabs>
          <w:tab w:val="left" w:pos="5998"/>
        </w:tabs>
        <w:rPr>
          <w:rFonts w:ascii="Arial" w:hAnsi="Arial" w:cs="Arial"/>
          <w:color w:val="FF0000"/>
          <w:szCs w:val="22"/>
        </w:rPr>
      </w:pPr>
    </w:p>
    <w:p w:rsidR="00B61215" w:rsidRDefault="00B6121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:rsidR="00CC6542" w:rsidRDefault="00B61215" w:rsidP="00E14043">
      <w:pPr>
        <w:tabs>
          <w:tab w:val="left" w:pos="5998"/>
        </w:tabs>
        <w:spacing w:line="48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Top </w:t>
      </w:r>
      <w:r w:rsidR="0076301D">
        <w:rPr>
          <w:rFonts w:ascii="Arial" w:hAnsi="Arial" w:cs="Arial"/>
          <w:szCs w:val="22"/>
        </w:rPr>
        <w:t>2:</w:t>
      </w:r>
    </w:p>
    <w:p w:rsidR="004C5EF6" w:rsidRDefault="004C5EF6" w:rsidP="00E14043">
      <w:pPr>
        <w:tabs>
          <w:tab w:val="left" w:pos="5998"/>
        </w:tabs>
        <w:spacing w:line="480" w:lineRule="auto"/>
        <w:rPr>
          <w:rFonts w:ascii="Arial" w:hAnsi="Arial" w:cs="Arial"/>
          <w:szCs w:val="22"/>
        </w:rPr>
      </w:pPr>
    </w:p>
    <w:p w:rsidR="00B61215" w:rsidRDefault="00B61215" w:rsidP="00E14043">
      <w:pPr>
        <w:tabs>
          <w:tab w:val="left" w:pos="5998"/>
        </w:tabs>
        <w:spacing w:line="480" w:lineRule="auto"/>
        <w:rPr>
          <w:rFonts w:ascii="Arial" w:hAnsi="Arial" w:cs="Arial"/>
          <w:szCs w:val="22"/>
        </w:rPr>
      </w:pPr>
    </w:p>
    <w:p w:rsidR="00B61215" w:rsidRDefault="00B61215" w:rsidP="00E14043">
      <w:pPr>
        <w:tabs>
          <w:tab w:val="left" w:pos="5998"/>
        </w:tabs>
        <w:spacing w:line="480" w:lineRule="auto"/>
        <w:rPr>
          <w:rFonts w:ascii="Arial" w:hAnsi="Arial" w:cs="Arial"/>
          <w:szCs w:val="22"/>
        </w:rPr>
      </w:pPr>
    </w:p>
    <w:p w:rsidR="00B61215" w:rsidRDefault="00B61215" w:rsidP="00E14043">
      <w:pPr>
        <w:tabs>
          <w:tab w:val="left" w:pos="5998"/>
        </w:tabs>
        <w:spacing w:line="480" w:lineRule="auto"/>
        <w:rPr>
          <w:rFonts w:ascii="Arial" w:hAnsi="Arial" w:cs="Arial"/>
          <w:szCs w:val="22"/>
        </w:rPr>
      </w:pPr>
    </w:p>
    <w:p w:rsidR="00B61215" w:rsidRDefault="00B61215" w:rsidP="00E14043">
      <w:pPr>
        <w:pStyle w:val="Fuzeile"/>
        <w:spacing w:line="480" w:lineRule="auto"/>
        <w:ind w:right="360"/>
        <w:rPr>
          <w:rFonts w:ascii="Arial" w:hAnsi="Arial" w:cs="Arial"/>
          <w:color w:val="FF0000"/>
        </w:rPr>
      </w:pPr>
      <w:r>
        <w:rPr>
          <w:rFonts w:ascii="Arial" w:hAnsi="Arial" w:cs="Arial"/>
          <w:szCs w:val="22"/>
        </w:rPr>
        <w:t xml:space="preserve">Die Sitzung endet mit einem Gebet </w:t>
      </w:r>
    </w:p>
    <w:p w:rsidR="00B61215" w:rsidRDefault="00B61215" w:rsidP="00B61215">
      <w:pPr>
        <w:pStyle w:val="Fuzeile"/>
        <w:ind w:right="360"/>
        <w:rPr>
          <w:rFonts w:ascii="Arial" w:hAnsi="Arial" w:cs="Arial"/>
          <w:color w:val="FF0000"/>
        </w:rPr>
      </w:pPr>
    </w:p>
    <w:p w:rsidR="00B61215" w:rsidRDefault="00B61215" w:rsidP="00B61215">
      <w:pPr>
        <w:pStyle w:val="Fuzeile"/>
        <w:ind w:right="360"/>
        <w:rPr>
          <w:rFonts w:ascii="Arial" w:hAnsi="Arial" w:cs="Arial"/>
          <w:color w:val="FF0000"/>
        </w:rPr>
      </w:pPr>
    </w:p>
    <w:p w:rsidR="00B61215" w:rsidRDefault="00016632" w:rsidP="00B61215">
      <w:pPr>
        <w:pStyle w:val="Fuzeile"/>
        <w:ind w:right="360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pict>
          <v:oval id="_x0000_s1026" style="position:absolute;margin-left:190.2pt;margin-top:7.95pt;width:57.6pt;height:75.15pt;z-index:251658240">
            <v:textbox>
              <w:txbxContent>
                <w:p w:rsidR="00E14043" w:rsidRDefault="00E14043"/>
                <w:p w:rsidR="00B61215" w:rsidRPr="00E14043" w:rsidRDefault="00B61215">
                  <w:pPr>
                    <w:rPr>
                      <w:rFonts w:ascii="Arial" w:hAnsi="Arial" w:cs="Arial"/>
                    </w:rPr>
                  </w:pPr>
                  <w:r w:rsidRPr="00E14043">
                    <w:rPr>
                      <w:rFonts w:ascii="Arial" w:hAnsi="Arial" w:cs="Arial"/>
                    </w:rPr>
                    <w:t>Siegel</w:t>
                  </w:r>
                </w:p>
              </w:txbxContent>
            </v:textbox>
          </v:oval>
        </w:pict>
      </w:r>
    </w:p>
    <w:p w:rsidR="00B61215" w:rsidRPr="00B61215" w:rsidRDefault="00B61215" w:rsidP="00B61215">
      <w:pPr>
        <w:pStyle w:val="Fuzeile"/>
        <w:ind w:right="360"/>
        <w:rPr>
          <w:rFonts w:ascii="Arial" w:hAnsi="Arial" w:cs="Arial"/>
        </w:rPr>
      </w:pPr>
      <w:r>
        <w:rPr>
          <w:rFonts w:ascii="Arial" w:hAnsi="Arial" w:cs="Arial"/>
          <w:color w:val="FF0000"/>
        </w:rPr>
        <w:softHyphen/>
      </w:r>
      <w:r>
        <w:rPr>
          <w:rFonts w:ascii="Arial" w:hAnsi="Arial" w:cs="Arial"/>
          <w:color w:val="FF0000"/>
        </w:rPr>
        <w:softHyphen/>
      </w:r>
      <w:r>
        <w:rPr>
          <w:rFonts w:ascii="Arial" w:hAnsi="Arial" w:cs="Arial"/>
          <w:color w:val="FF0000"/>
        </w:rPr>
        <w:softHyphen/>
      </w:r>
      <w:r>
        <w:rPr>
          <w:rFonts w:ascii="Arial" w:hAnsi="Arial" w:cs="Arial"/>
          <w:color w:val="FF0000"/>
        </w:rPr>
        <w:softHyphen/>
      </w:r>
      <w:r>
        <w:rPr>
          <w:rFonts w:ascii="Arial" w:hAnsi="Arial" w:cs="Arial"/>
          <w:color w:val="FF0000"/>
        </w:rPr>
        <w:softHyphen/>
      </w:r>
      <w:r>
        <w:rPr>
          <w:rFonts w:ascii="Arial" w:hAnsi="Arial" w:cs="Arial"/>
          <w:color w:val="FF0000"/>
        </w:rPr>
        <w:softHyphen/>
      </w:r>
      <w:r>
        <w:rPr>
          <w:rFonts w:ascii="Arial" w:hAnsi="Arial" w:cs="Arial"/>
          <w:color w:val="FF0000"/>
        </w:rPr>
        <w:softHyphen/>
      </w:r>
      <w:r w:rsidRPr="00B61215">
        <w:rPr>
          <w:rFonts w:ascii="Arial" w:hAnsi="Arial" w:cs="Arial"/>
        </w:rPr>
        <w:t>_______________________                                                          __________________________</w:t>
      </w:r>
    </w:p>
    <w:p w:rsidR="00B61215" w:rsidRPr="00B61215" w:rsidRDefault="00B61215" w:rsidP="00B61215">
      <w:pPr>
        <w:pStyle w:val="Fuzeile"/>
        <w:ind w:right="360"/>
        <w:rPr>
          <w:rFonts w:ascii="Arial" w:hAnsi="Arial" w:cs="Arial"/>
        </w:rPr>
      </w:pPr>
      <w:r w:rsidRPr="00B61215">
        <w:rPr>
          <w:rFonts w:ascii="Arial" w:hAnsi="Arial" w:cs="Arial"/>
        </w:rPr>
        <w:t xml:space="preserve">    </w:t>
      </w:r>
      <w:r w:rsidR="0076301D" w:rsidRPr="00B61215">
        <w:rPr>
          <w:rFonts w:ascii="Arial" w:hAnsi="Arial" w:cs="Arial"/>
        </w:rPr>
        <w:t>Vorsitzendes</w:t>
      </w:r>
      <w:r w:rsidRPr="00B61215">
        <w:rPr>
          <w:rFonts w:ascii="Arial" w:hAnsi="Arial" w:cs="Arial"/>
        </w:rPr>
        <w:t xml:space="preserve"> Mitglied</w:t>
      </w:r>
      <w:r w:rsidRPr="00B61215">
        <w:rPr>
          <w:rFonts w:ascii="Arial" w:hAnsi="Arial" w:cs="Arial"/>
        </w:rPr>
        <w:tab/>
        <w:t xml:space="preserve">                                                                       </w:t>
      </w:r>
      <w:proofErr w:type="spellStart"/>
      <w:r w:rsidRPr="00B61215">
        <w:rPr>
          <w:rFonts w:ascii="Arial" w:hAnsi="Arial" w:cs="Arial"/>
        </w:rPr>
        <w:t>Mitglied</w:t>
      </w:r>
      <w:proofErr w:type="spellEnd"/>
      <w:r w:rsidRPr="00B61215">
        <w:rPr>
          <w:rFonts w:ascii="Arial" w:hAnsi="Arial" w:cs="Arial"/>
        </w:rPr>
        <w:t xml:space="preserve"> Kirchengemeinderat</w:t>
      </w:r>
    </w:p>
    <w:p w:rsidR="00B61215" w:rsidRDefault="00B61215" w:rsidP="00B61215">
      <w:pPr>
        <w:tabs>
          <w:tab w:val="left" w:pos="5998"/>
        </w:tabs>
        <w:jc w:val="both"/>
        <w:rPr>
          <w:rFonts w:ascii="Arial" w:hAnsi="Arial" w:cs="Arial"/>
          <w:szCs w:val="22"/>
        </w:rPr>
      </w:pPr>
    </w:p>
    <w:sectPr w:rsidR="00B61215" w:rsidSect="00B6121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1418" w:bottom="1134" w:left="1418" w:header="720" w:footer="73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ED" w:rsidRDefault="00BE25ED">
      <w:r>
        <w:separator/>
      </w:r>
    </w:p>
  </w:endnote>
  <w:endnote w:type="continuationSeparator" w:id="0">
    <w:p w:rsidR="00BE25ED" w:rsidRDefault="00BE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5C9" w:rsidRDefault="0032139B" w:rsidP="004B4FA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915C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915C9" w:rsidRDefault="00A915C9" w:rsidP="00AB547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3949"/>
      <w:docPartObj>
        <w:docPartGallery w:val="Page Numbers (Bottom of Page)"/>
        <w:docPartUnique/>
      </w:docPartObj>
    </w:sdtPr>
    <w:sdtEndPr/>
    <w:sdtContent>
      <w:p w:rsidR="00B61215" w:rsidRDefault="0032139B">
        <w:pPr>
          <w:pStyle w:val="Fuzeile"/>
          <w:jc w:val="right"/>
        </w:pPr>
        <w:r w:rsidRPr="00B61215">
          <w:rPr>
            <w:rFonts w:ascii="Arial" w:hAnsi="Arial" w:cs="Arial"/>
          </w:rPr>
          <w:fldChar w:fldCharType="begin"/>
        </w:r>
        <w:r w:rsidR="00B61215" w:rsidRPr="00B61215">
          <w:rPr>
            <w:rFonts w:ascii="Arial" w:hAnsi="Arial" w:cs="Arial"/>
          </w:rPr>
          <w:instrText xml:space="preserve"> PAGE   \* MERGEFORMAT </w:instrText>
        </w:r>
        <w:r w:rsidRPr="00B61215">
          <w:rPr>
            <w:rFonts w:ascii="Arial" w:hAnsi="Arial" w:cs="Arial"/>
          </w:rPr>
          <w:fldChar w:fldCharType="separate"/>
        </w:r>
        <w:r w:rsidR="00016632">
          <w:rPr>
            <w:rFonts w:ascii="Arial" w:hAnsi="Arial" w:cs="Arial"/>
            <w:noProof/>
          </w:rPr>
          <w:t>2</w:t>
        </w:r>
        <w:r w:rsidRPr="00B61215">
          <w:rPr>
            <w:rFonts w:ascii="Arial" w:hAnsi="Arial" w:cs="Arial"/>
          </w:rPr>
          <w:fldChar w:fldCharType="end"/>
        </w:r>
      </w:p>
    </w:sdtContent>
  </w:sdt>
  <w:p w:rsidR="00A915C9" w:rsidRDefault="00A915C9" w:rsidP="00F63CD7">
    <w:pPr>
      <w:pStyle w:val="Fuzeile"/>
      <w:ind w:right="360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3948"/>
      <w:docPartObj>
        <w:docPartGallery w:val="Page Numbers (Bottom of Page)"/>
        <w:docPartUnique/>
      </w:docPartObj>
    </w:sdtPr>
    <w:sdtEndPr/>
    <w:sdtContent>
      <w:p w:rsidR="00B61215" w:rsidRDefault="00016632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1215" w:rsidRPr="00F63CD7" w:rsidRDefault="00B61215" w:rsidP="00B61215">
    <w:pPr>
      <w:pStyle w:val="Fuzeile"/>
      <w:ind w:right="360"/>
      <w:jc w:val="right"/>
      <w:rPr>
        <w:rFonts w:ascii="Arial" w:hAnsi="Arial" w:cs="Arial"/>
        <w:color w:val="FF0000"/>
      </w:rPr>
    </w:pPr>
    <w:r>
      <w:rPr>
        <w:rFonts w:ascii="Arial" w:hAnsi="Arial" w:cs="Arial"/>
        <w:color w:val="FF0000"/>
      </w:rPr>
      <w:t xml:space="preserve">     </w:t>
    </w:r>
  </w:p>
  <w:p w:rsidR="00B61215" w:rsidRDefault="00B612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ED" w:rsidRDefault="00BE25ED">
      <w:r>
        <w:separator/>
      </w:r>
    </w:p>
  </w:footnote>
  <w:footnote w:type="continuationSeparator" w:id="0">
    <w:p w:rsidR="00BE25ED" w:rsidRDefault="00BE2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DF" w:rsidRDefault="00BA04DF" w:rsidP="00BA04DF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15" w:rsidRPr="00B61215" w:rsidRDefault="00B61215" w:rsidP="00B61215">
    <w:pPr>
      <w:pStyle w:val="Kopfzeile"/>
      <w:jc w:val="center"/>
      <w:rPr>
        <w:rFonts w:ascii="Arial" w:hAnsi="Arial" w:cs="Arial"/>
        <w:sz w:val="24"/>
        <w:szCs w:val="24"/>
      </w:rPr>
    </w:pPr>
    <w:r w:rsidRPr="00B61215">
      <w:rPr>
        <w:rFonts w:ascii="Arial" w:hAnsi="Arial" w:cs="Arial"/>
        <w:sz w:val="24"/>
        <w:szCs w:val="24"/>
      </w:rPr>
      <w:t>Musterniederschrift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73834"/>
    <w:multiLevelType w:val="hybridMultilevel"/>
    <w:tmpl w:val="D3AC0AF4"/>
    <w:lvl w:ilvl="0" w:tplc="0407000F">
      <w:start w:val="1"/>
      <w:numFmt w:val="decimal"/>
      <w:lvlText w:val="%1."/>
      <w:lvlJc w:val="left"/>
      <w:pPr>
        <w:ind w:left="758" w:hanging="360"/>
      </w:pPr>
    </w:lvl>
    <w:lvl w:ilvl="1" w:tplc="04070019" w:tentative="1">
      <w:start w:val="1"/>
      <w:numFmt w:val="lowerLetter"/>
      <w:lvlText w:val="%2."/>
      <w:lvlJc w:val="left"/>
      <w:pPr>
        <w:ind w:left="1478" w:hanging="360"/>
      </w:pPr>
    </w:lvl>
    <w:lvl w:ilvl="2" w:tplc="0407001B" w:tentative="1">
      <w:start w:val="1"/>
      <w:numFmt w:val="lowerRoman"/>
      <w:lvlText w:val="%3."/>
      <w:lvlJc w:val="right"/>
      <w:pPr>
        <w:ind w:left="2198" w:hanging="180"/>
      </w:pPr>
    </w:lvl>
    <w:lvl w:ilvl="3" w:tplc="0407000F" w:tentative="1">
      <w:start w:val="1"/>
      <w:numFmt w:val="decimal"/>
      <w:lvlText w:val="%4."/>
      <w:lvlJc w:val="left"/>
      <w:pPr>
        <w:ind w:left="2918" w:hanging="360"/>
      </w:pPr>
    </w:lvl>
    <w:lvl w:ilvl="4" w:tplc="04070019" w:tentative="1">
      <w:start w:val="1"/>
      <w:numFmt w:val="lowerLetter"/>
      <w:lvlText w:val="%5."/>
      <w:lvlJc w:val="left"/>
      <w:pPr>
        <w:ind w:left="3638" w:hanging="360"/>
      </w:pPr>
    </w:lvl>
    <w:lvl w:ilvl="5" w:tplc="0407001B" w:tentative="1">
      <w:start w:val="1"/>
      <w:numFmt w:val="lowerRoman"/>
      <w:lvlText w:val="%6."/>
      <w:lvlJc w:val="right"/>
      <w:pPr>
        <w:ind w:left="4358" w:hanging="180"/>
      </w:pPr>
    </w:lvl>
    <w:lvl w:ilvl="6" w:tplc="0407000F" w:tentative="1">
      <w:start w:val="1"/>
      <w:numFmt w:val="decimal"/>
      <w:lvlText w:val="%7."/>
      <w:lvlJc w:val="left"/>
      <w:pPr>
        <w:ind w:left="5078" w:hanging="360"/>
      </w:pPr>
    </w:lvl>
    <w:lvl w:ilvl="7" w:tplc="04070019" w:tentative="1">
      <w:start w:val="1"/>
      <w:numFmt w:val="lowerLetter"/>
      <w:lvlText w:val="%8."/>
      <w:lvlJc w:val="left"/>
      <w:pPr>
        <w:ind w:left="5798" w:hanging="360"/>
      </w:pPr>
    </w:lvl>
    <w:lvl w:ilvl="8" w:tplc="0407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44070C98"/>
    <w:multiLevelType w:val="hybridMultilevel"/>
    <w:tmpl w:val="8ED4FF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F7B6A"/>
    <w:multiLevelType w:val="hybridMultilevel"/>
    <w:tmpl w:val="7A3A5ED6"/>
    <w:lvl w:ilvl="0" w:tplc="F17E18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4E3EAA"/>
    <w:multiLevelType w:val="hybridMultilevel"/>
    <w:tmpl w:val="1CD8DFA6"/>
    <w:lvl w:ilvl="0" w:tplc="5E4E70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92976"/>
    <w:multiLevelType w:val="hybridMultilevel"/>
    <w:tmpl w:val="C338B5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DC9"/>
    <w:rsid w:val="00002617"/>
    <w:rsid w:val="00004920"/>
    <w:rsid w:val="00016632"/>
    <w:rsid w:val="00022208"/>
    <w:rsid w:val="000429ED"/>
    <w:rsid w:val="000A21D1"/>
    <w:rsid w:val="000A7E5C"/>
    <w:rsid w:val="000C1BF8"/>
    <w:rsid w:val="00110F91"/>
    <w:rsid w:val="001332C6"/>
    <w:rsid w:val="001364FB"/>
    <w:rsid w:val="0015430D"/>
    <w:rsid w:val="00163F8B"/>
    <w:rsid w:val="00176CB2"/>
    <w:rsid w:val="001A0C99"/>
    <w:rsid w:val="001A1247"/>
    <w:rsid w:val="001B49D3"/>
    <w:rsid w:val="001D3EBE"/>
    <w:rsid w:val="001E2D10"/>
    <w:rsid w:val="001E5B81"/>
    <w:rsid w:val="0020745B"/>
    <w:rsid w:val="00232426"/>
    <w:rsid w:val="0026001E"/>
    <w:rsid w:val="002619E3"/>
    <w:rsid w:val="00263558"/>
    <w:rsid w:val="0026361C"/>
    <w:rsid w:val="00274BD5"/>
    <w:rsid w:val="002943D4"/>
    <w:rsid w:val="002B0D0D"/>
    <w:rsid w:val="002C67BC"/>
    <w:rsid w:val="002D4811"/>
    <w:rsid w:val="002F2315"/>
    <w:rsid w:val="00306797"/>
    <w:rsid w:val="00316CDB"/>
    <w:rsid w:val="0032139B"/>
    <w:rsid w:val="00322908"/>
    <w:rsid w:val="0032710B"/>
    <w:rsid w:val="00327A9C"/>
    <w:rsid w:val="00335436"/>
    <w:rsid w:val="00346DD9"/>
    <w:rsid w:val="00374B74"/>
    <w:rsid w:val="003856D1"/>
    <w:rsid w:val="003B232E"/>
    <w:rsid w:val="003B736D"/>
    <w:rsid w:val="003D0AEE"/>
    <w:rsid w:val="003D2B8A"/>
    <w:rsid w:val="003D5305"/>
    <w:rsid w:val="00421818"/>
    <w:rsid w:val="00424BB6"/>
    <w:rsid w:val="00435AC1"/>
    <w:rsid w:val="00447002"/>
    <w:rsid w:val="00454068"/>
    <w:rsid w:val="00455201"/>
    <w:rsid w:val="004A7348"/>
    <w:rsid w:val="004B4FAA"/>
    <w:rsid w:val="004C110B"/>
    <w:rsid w:val="004C5EF6"/>
    <w:rsid w:val="004E63A2"/>
    <w:rsid w:val="004F6C62"/>
    <w:rsid w:val="005129C3"/>
    <w:rsid w:val="005256B3"/>
    <w:rsid w:val="00536568"/>
    <w:rsid w:val="0055332C"/>
    <w:rsid w:val="00561B2C"/>
    <w:rsid w:val="005749FB"/>
    <w:rsid w:val="005B5703"/>
    <w:rsid w:val="005F31C3"/>
    <w:rsid w:val="0063654E"/>
    <w:rsid w:val="006465AC"/>
    <w:rsid w:val="0065602F"/>
    <w:rsid w:val="00665B3A"/>
    <w:rsid w:val="00672040"/>
    <w:rsid w:val="006740C9"/>
    <w:rsid w:val="006E5D6F"/>
    <w:rsid w:val="00700BCC"/>
    <w:rsid w:val="007078A8"/>
    <w:rsid w:val="00713D4C"/>
    <w:rsid w:val="00753F4F"/>
    <w:rsid w:val="00754983"/>
    <w:rsid w:val="0076301D"/>
    <w:rsid w:val="007C6788"/>
    <w:rsid w:val="007D7BD5"/>
    <w:rsid w:val="007E268E"/>
    <w:rsid w:val="008026AB"/>
    <w:rsid w:val="00840140"/>
    <w:rsid w:val="00877980"/>
    <w:rsid w:val="00884BFB"/>
    <w:rsid w:val="00886843"/>
    <w:rsid w:val="0089067C"/>
    <w:rsid w:val="008D1BB6"/>
    <w:rsid w:val="008E006B"/>
    <w:rsid w:val="008E6297"/>
    <w:rsid w:val="008F0132"/>
    <w:rsid w:val="009105B2"/>
    <w:rsid w:val="0095101D"/>
    <w:rsid w:val="009521DE"/>
    <w:rsid w:val="00995EF7"/>
    <w:rsid w:val="009A0E28"/>
    <w:rsid w:val="009B4EC5"/>
    <w:rsid w:val="009E3EE4"/>
    <w:rsid w:val="00A27F18"/>
    <w:rsid w:val="00A43292"/>
    <w:rsid w:val="00A52CA9"/>
    <w:rsid w:val="00A561C6"/>
    <w:rsid w:val="00A86767"/>
    <w:rsid w:val="00A915C9"/>
    <w:rsid w:val="00AA15B8"/>
    <w:rsid w:val="00AA293D"/>
    <w:rsid w:val="00AA5D7F"/>
    <w:rsid w:val="00AB5474"/>
    <w:rsid w:val="00AC6748"/>
    <w:rsid w:val="00AD4DD8"/>
    <w:rsid w:val="00AE365B"/>
    <w:rsid w:val="00AF023B"/>
    <w:rsid w:val="00B00498"/>
    <w:rsid w:val="00B02B36"/>
    <w:rsid w:val="00B43998"/>
    <w:rsid w:val="00B521CE"/>
    <w:rsid w:val="00B57EA1"/>
    <w:rsid w:val="00B61215"/>
    <w:rsid w:val="00BA04DF"/>
    <w:rsid w:val="00BE25ED"/>
    <w:rsid w:val="00BF12D7"/>
    <w:rsid w:val="00C06FF8"/>
    <w:rsid w:val="00C15907"/>
    <w:rsid w:val="00C1772B"/>
    <w:rsid w:val="00C4174F"/>
    <w:rsid w:val="00CA7030"/>
    <w:rsid w:val="00CC6542"/>
    <w:rsid w:val="00CE1117"/>
    <w:rsid w:val="00CE1736"/>
    <w:rsid w:val="00CE227F"/>
    <w:rsid w:val="00D151D3"/>
    <w:rsid w:val="00D37465"/>
    <w:rsid w:val="00D4107E"/>
    <w:rsid w:val="00D51F36"/>
    <w:rsid w:val="00D83904"/>
    <w:rsid w:val="00D87B52"/>
    <w:rsid w:val="00DB474D"/>
    <w:rsid w:val="00DC0A0E"/>
    <w:rsid w:val="00DC21A8"/>
    <w:rsid w:val="00DD1A54"/>
    <w:rsid w:val="00DD2070"/>
    <w:rsid w:val="00DD2BE4"/>
    <w:rsid w:val="00DE6EE7"/>
    <w:rsid w:val="00DE742F"/>
    <w:rsid w:val="00DF6060"/>
    <w:rsid w:val="00E14043"/>
    <w:rsid w:val="00E20910"/>
    <w:rsid w:val="00E216C3"/>
    <w:rsid w:val="00E30230"/>
    <w:rsid w:val="00E33EF0"/>
    <w:rsid w:val="00E362E4"/>
    <w:rsid w:val="00E604B3"/>
    <w:rsid w:val="00E73902"/>
    <w:rsid w:val="00E83DC0"/>
    <w:rsid w:val="00EB04F4"/>
    <w:rsid w:val="00EB05DB"/>
    <w:rsid w:val="00EB7F49"/>
    <w:rsid w:val="00ED0EE4"/>
    <w:rsid w:val="00EE6E31"/>
    <w:rsid w:val="00F176DD"/>
    <w:rsid w:val="00F17776"/>
    <w:rsid w:val="00F2340B"/>
    <w:rsid w:val="00F253A7"/>
    <w:rsid w:val="00F361D2"/>
    <w:rsid w:val="00F40BB4"/>
    <w:rsid w:val="00F50071"/>
    <w:rsid w:val="00F5141A"/>
    <w:rsid w:val="00F63CD7"/>
    <w:rsid w:val="00F7357D"/>
    <w:rsid w:val="00FC6DF3"/>
    <w:rsid w:val="00FD0DC9"/>
    <w:rsid w:val="00FD6449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354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AB547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B5474"/>
  </w:style>
  <w:style w:type="paragraph" w:styleId="Sprechblasentext">
    <w:name w:val="Balloon Text"/>
    <w:basedOn w:val="Standard"/>
    <w:link w:val="SprechblasentextZchn"/>
    <w:rsid w:val="00E33E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33EF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561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8E006B"/>
    <w:rPr>
      <w:color w:val="808080"/>
    </w:rPr>
  </w:style>
  <w:style w:type="paragraph" w:styleId="Kopfzeile">
    <w:name w:val="header"/>
    <w:basedOn w:val="Standard"/>
    <w:link w:val="KopfzeileZchn"/>
    <w:rsid w:val="00D87B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87B52"/>
  </w:style>
  <w:style w:type="character" w:styleId="Hyperlink">
    <w:name w:val="Hyperlink"/>
    <w:basedOn w:val="Absatz-Standardschriftart"/>
    <w:uiPriority w:val="99"/>
    <w:unhideWhenUsed/>
    <w:rsid w:val="00BA04D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63CD7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B61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5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9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5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8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13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98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4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8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0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3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4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1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2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5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8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83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8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91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0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5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3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43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7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54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4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06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55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8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89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9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36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25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8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4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2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06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0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6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9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2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56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86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0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6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6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2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23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47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8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50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9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4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9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84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0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2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6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9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0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1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1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1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3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0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1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7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33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44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0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58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2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3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5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64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1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61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3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1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4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0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47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1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4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1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3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1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3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5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8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23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33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65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0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9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8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2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0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4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54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1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3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7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39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8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65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7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0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7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7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9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7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9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8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2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5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7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63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4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3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9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4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0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26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8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62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2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16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01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1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16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3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2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7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9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9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36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64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9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47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7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32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8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6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45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4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1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4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9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05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65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9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73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9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64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1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9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86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54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5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8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94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03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1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2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8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23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7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7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61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7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13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16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0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34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8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56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6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1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50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2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13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9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0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40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6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16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3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3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6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57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2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56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7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76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6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1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80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9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8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26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7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9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53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8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15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2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0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93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5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5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5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8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8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07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1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2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C278C-B540-46E6-8A28-4FFE5D32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464B52C7.dotm</Template>
  <TotalTime>0</TotalTime>
  <Pages>3</Pages>
  <Words>199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Beschlußabsetzung</vt:lpstr>
    </vt:vector>
  </TitlesOfParts>
  <Company>Kirchenkreis Verwaltungsamt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Beschlußabsetzung</dc:title>
  <dc:creator>Silke Meyer</dc:creator>
  <cp:lastModifiedBy>Holten, Claudia</cp:lastModifiedBy>
  <cp:revision>12</cp:revision>
  <cp:lastPrinted>2013-10-14T11:25:00Z</cp:lastPrinted>
  <dcterms:created xsi:type="dcterms:W3CDTF">2011-02-17T19:16:00Z</dcterms:created>
  <dcterms:modified xsi:type="dcterms:W3CDTF">2016-08-08T13:51:00Z</dcterms:modified>
</cp:coreProperties>
</file>